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body>
    <w:p w14:paraId="0F1A60EA" w14:textId="77777777" w:rsidR="002A2F8A" w:rsidRDefault="002A2F8A">
      <w:pPr>
        <w:pStyle w:val="Ref"/>
        <w:rPr>
          <w:b/>
        </w:rPr>
      </w:pPr>
      <w:r>
        <w:rPr>
          <w:lang w:val="fr-CH"/>
          <w:rFonts w:ascii="Arial" w:cs="Times New Roman" w:eastAsia="Times New Roman" w:hAnsi="Arial"/>
          <w:sz w:val="15"/>
        </w:rPr>
        <w:fldChar w:fldCharType="begin"/>
      </w:r>
      <w:r>
        <w:rPr>
          <w:lang w:val="fr-CH"/>
          <w:rFonts w:ascii="Arial" w:cs="Times New Roman" w:eastAsia="Times New Roman" w:hAnsi="Arial"/>
          <w:sz w:val="15"/>
        </w:rPr>
        <w:t xml:space="preserve"> IF </w:t>
      </w:r>
      <w:fldSimple w:instr=" DOCVARIABLE  vKlasse ">
        <w:r w:rsidR="008A0E58">
          <w:instrText xml:space="preserve"> </w:instrText>
        </w:r>
      </w:fldSimple>
      <w:r>
        <w:rPr>
          <w:lang w:val="fr-CH"/>
          <w:rFonts w:ascii="Arial" w:cs="Times New Roman" w:eastAsia="Times New Roman" w:hAnsi="Arial"/>
          <w:sz w:val="15"/>
        </w:rPr>
        <w:t xml:space="preserve"> </w:t>
      </w:r>
      <w:r>
        <w:rPr>
          <w:lang w:val="fr-CH"/>
          <w:rFonts w:ascii="Arial" w:cs="Times New Roman" w:eastAsia="Times New Roman" w:hAnsi="Arial"/>
          <w:sz w:val="15"/>
        </w:rPr>
        <w:t xml:space="preserve">&lt;</w:t>
      </w:r>
      <w:r>
        <w:rPr>
          <w:lang w:val="fr-CH"/>
          <w:rFonts w:ascii="Arial" w:cs="Times New Roman" w:eastAsia="Times New Roman" w:hAnsi="Arial"/>
          <w:sz w:val="15"/>
        </w:rPr>
        <w:t xml:space="preserve">&gt; </w:t>
      </w:r>
      <w:r>
        <w:rPr>
          <w:lang w:val="fr-CH"/>
          <w:rFonts w:ascii="Arial" w:cs="Times New Roman" w:eastAsia="Times New Roman" w:hAnsi="Arial"/>
          <w:sz w:val="15"/>
        </w:rPr>
        <w:t xml:space="preserve">" </w:t>
      </w:r>
      <w:r>
        <w:rPr>
          <w:lang w:val="fr-CH"/>
          <w:rFonts w:ascii="Arial" w:cs="Times New Roman" w:eastAsia="Times New Roman" w:hAnsi="Arial"/>
          <w:sz w:val="15"/>
        </w:rPr>
        <w:t xml:space="preserve">" </w:t>
      </w:r>
      <w:r>
        <w:rPr>
          <w:lang w:val="fr-CH"/>
          <w:rFonts w:ascii="Arial" w:cs="Times New Roman" w:eastAsia="Times New Roman" w:hAnsi="Arial"/>
          <w:sz w:val="15"/>
        </w:rPr>
        <w:t xml:space="preserve">"</w:t>
      </w:r>
      <w:r>
        <w:rPr>
          <w:b/>
        </w:rPr>
        <w:fldChar w:fldCharType="begin"/>
      </w:r>
      <w:r w:rsidR="008A0E58">
        <w:rPr>
          <w:b/>
        </w:rPr>
        <w:instrText xml:space="preserve"> DOCVARIABLE  vKlasse </w:instrText>
      </w:r>
      <w:r>
        <w:rPr>
          <w:b/>
        </w:rPr>
        <w:fldChar w:fldCharType="separate"/>
      </w:r>
      <w:r w:rsidR="008A0E58">
        <w:rPr>
          <w:b/>
        </w:rPr>
        <w:instrText>vKlasse</w:instrText>
      </w:r>
      <w:r>
        <w:rPr>
          <w:b/>
        </w:rPr>
        <w:fldChar w:fldCharType="end"/>
      </w:r>
    </w:p>
    <w:p w14:paraId="0204B93E" w14:textId="77777777" w:rsidR="002A2F8A" w:rsidRDefault="002A2F8A" star_td:uri="http://schemas.openxmlformats.org/wordprocessingml/2006/main" star_td:local_name="p" star_td:qname="w:p">
      <w:pPr star_td:uri="http://schemas.openxmlformats.org/wordprocessingml/2006/main" star_td:local_name="pPr" star_td:qname="w:pPr">
        <w:pStyle w:val="Ref" star_td:uri="http://schemas.openxmlformats.org/wordprocessingml/2006/main" star_td:local_name="pStyle" star_td:qname="w:pStyle"/>
      </w:pPr>
      <w:r>
        <w:rPr>
          <w:lang w:val="fr-CH"/>
          <w:rFonts w:ascii="Arial" w:cs="Times New Roman" w:eastAsia="Times New Roman" w:hAnsi="Arial"/>
          <w:sz w:val="15"/>
        </w:rPr>
        <w:fldChar w:fldCharType="begin"/>
      </w:r>
      <w:r>
        <w:rPr>
          <w:lang w:val="fr-CH"/>
          <w:rFonts w:ascii="Arial" w:cs="Times New Roman" w:eastAsia="Times New Roman" w:hAnsi="Arial"/>
          <w:sz w:val="15"/>
        </w:rPr>
        <w:t xml:space="preserve"> IF </w:t>
      </w:r>
      <w:fldSimple w:instr=" DOCVARIABLE  vAkte ">
        <w:r w:rsidR="008A0E58">
          <w:instrText>vAkte</w:instrText>
        </w:r>
      </w:fldSimple>
      <w:r>
        <w:rPr>
          <w:lang w:val="fr-CH"/>
          <w:rFonts w:ascii="Arial" w:cs="Times New Roman" w:eastAsia="Times New Roman" w:hAnsi="Arial"/>
          <w:sz w:val="15"/>
        </w:rPr>
        <w:t xml:space="preserve"> </w:t>
      </w:r>
      <w:r>
        <w:rPr>
          <w:lang w:val="fr-CH"/>
          <w:rFonts w:ascii="Arial" w:cs="Times New Roman" w:eastAsia="Times New Roman" w:hAnsi="Arial"/>
          <w:sz w:val="15"/>
        </w:rPr>
        <w:t xml:space="preserve">&lt;</w:t>
      </w:r>
      <w:r>
        <w:rPr>
          <w:lang w:val="fr-CH"/>
          <w:rFonts w:ascii="Arial" w:cs="Times New Roman" w:eastAsia="Times New Roman" w:hAnsi="Arial"/>
          <w:sz w:val="15"/>
        </w:rPr>
        <w:t xml:space="preserve">&gt; </w:t>
      </w:r>
      <w:r>
        <w:rPr>
          <w:lang w:val="fr-CH"/>
          <w:rFonts w:ascii="Arial" w:cs="Times New Roman" w:eastAsia="Times New Roman" w:hAnsi="Arial"/>
          <w:sz w:val="15"/>
        </w:rPr>
        <w:t xml:space="preserve">" </w:t>
      </w:r>
      <w:r>
        <w:rPr>
          <w:lang w:val="fr-CH"/>
          <w:rFonts w:ascii="Arial" w:cs="Times New Roman" w:eastAsia="Times New Roman" w:hAnsi="Arial"/>
          <w:sz w:val="15"/>
        </w:rPr>
        <w:t xml:space="preserve">" </w:t>
      </w:r>
      <w:r>
        <w:rPr>
          <w:lang w:val="fr-CH"/>
          <w:rFonts w:ascii="Arial" w:cs="Times New Roman" w:eastAsia="Times New Roman" w:hAnsi="Arial"/>
          <w:sz w:val="15"/>
        </w:rPr>
        <w:t xml:space="preserve">"Referenz/Aktenzeichen: </w:t>
      </w:r>
      <w:fldSimple w:instr=" DOCVARIABLE  vAkte ">
        <w:r w:rsidR="008A0E58">
          <w:instrText>vAkte</w:instrText>
        </w:r>
      </w:fldSimple>
    </w:p>
    <w:p w14:paraId="0A4336E6" w14:textId="77777777" w:rsidR="002A2F8A" w:rsidRDefault="008A0E58" star_td:uri="http://schemas.openxmlformats.org/wordprocessingml/2006/main" star_td:local_name="p" star_td:qname="w:p">
      <w:pPr star_td:uri="http://schemas.openxmlformats.org/wordprocessingml/2006/main" star_td:local_name="pPr" star_td:qname="w:pPr">
        <w:pStyle w:val="Ref" star_td:uri="http://schemas.openxmlformats.org/wordprocessingml/2006/main" star_td:local_name="pStyle" star_td:qname="w:pStyle"/>
        <w:rPr star_td:uri="http://schemas.openxmlformats.org/wordprocessingml/2006/main" star_td:local_name="rPr" star_td:qname="w:rPr">
          <w:noProof star_td:uri="http://schemas.openxmlformats.org/wordprocessingml/2006/main" star_td:local_name="noProof" star_td:qname="w:noProof"/>
        </w:rPr>
      </w:pPr>
      <w:r>
        <w:rPr>
          <w:lang w:val="fr-CH"/>
          <w:rFonts w:ascii="Arial" w:cs="Times New Roman" w:eastAsia="Times New Roman" w:hAnsi="Arial"/>
          <w:sz w:val="15"/>
        </w:rPr>
        <w:t xml:space="preserve">"</w:t>
      </w:r>
      <w:r>
        <w:rPr>
          <w:lang w:val="fr-CH"/>
          <w:rFonts w:ascii="Arial" w:cs="Times New Roman" w:eastAsia="Times New Roman" w:hAnsi="Arial"/>
          <w:sz w:val="15"/>
        </w:rPr>
        <w:fldChar w:fldCharType="separate"/>
      </w:r>
      <w:r>
        <w:rPr>
          <w:lang w:val="fr-CH"/>
          <w:rFonts w:ascii="Arial" w:cs="Times New Roman" w:eastAsia="Times New Roman" w:hAnsi="Arial"/>
          <w:sz w:val="15"/>
          <w:noProof w:val="on"/>
        </w:rPr>
        <w:t xml:space="preserve">"Référence du dossier : vAkte</w:t>
      </w:r>
    </w:p>
    <w:p w14:paraId="4F9DD1F3" w14:textId="77777777" w:rsidR="002A2F8A" w:rsidRDefault="002A2F8A" star_td:uri="http://schemas.openxmlformats.org/wordprocessingml/2006/main" star_td:local_name="p" star_td:qname="w:p">
      <w:pPr star_td:uri="http://schemas.openxmlformats.org/wordprocessingml/2006/main" star_td:local_name="pPr" star_td:qname="w:pPr">
        <w:pStyle w:val="Ref" star_td:uri="http://schemas.openxmlformats.org/wordprocessingml/2006/main" star_td:local_name="pStyle" star_td:qname="w:pStyle"/>
      </w:pPr>
      <w:r>
        <w:rPr>
          <w:lang w:val="fr-CH"/>
          <w:rFonts w:ascii="Arial" w:cs="Times New Roman" w:eastAsia="Times New Roman" w:hAnsi="Arial"/>
          <w:sz w:val="15"/>
        </w:rPr>
        <w:fldChar w:fldCharType="end"/>
      </w:r>
      <w:r>
        <w:rPr>
          <w:lang w:val="fr-CH"/>
          <w:rFonts w:ascii="Arial" w:cs="Times New Roman" w:eastAsia="Times New Roman" w:hAnsi="Arial"/>
          <w:sz w:val="15"/>
        </w:rPr>
        <w:t xml:space="preserve">"</w:t>
      </w:r>
      <w:r>
        <w:rPr>
          <w:lang w:val="fr-CH"/>
          <w:rFonts w:ascii="Arial" w:cs="Times New Roman" w:eastAsia="Times New Roman" w:hAnsi="Arial"/>
          <w:sz w:val="15"/>
        </w:rPr>
        <w:fldChar w:fldCharType="begin"/>
      </w:r>
      <w:r>
        <w:rPr>
          <w:lang w:val="fr-CH"/>
          <w:rFonts w:ascii="Arial" w:cs="Times New Roman" w:eastAsia="Times New Roman" w:hAnsi="Arial"/>
          <w:sz w:val="15"/>
        </w:rPr>
        <w:t xml:space="preserve"> IF </w:t>
      </w:r>
      <w:fldSimple w:instr=" DOCVARIABLE  vAkte ">
        <w:r w:rsidR="008A0E58">
          <w:instrText>Asyl 52.1</w:instrText>
        </w:r>
      </w:fldSimple>
      <w:r>
        <w:rPr>
          <w:lang w:val="fr-CH"/>
          <w:rFonts w:ascii="Arial" w:cs="Times New Roman" w:eastAsia="Times New Roman" w:hAnsi="Arial"/>
          <w:sz w:val="15"/>
        </w:rPr>
        <w:t xml:space="preserve"> </w:t>
      </w:r>
      <w:r>
        <w:rPr>
          <w:lang w:val="fr-CH"/>
          <w:rFonts w:ascii="Arial" w:cs="Times New Roman" w:eastAsia="Times New Roman" w:hAnsi="Arial"/>
          <w:sz w:val="15"/>
        </w:rPr>
        <w:t xml:space="preserve">&lt;</w:t>
      </w:r>
      <w:r>
        <w:rPr>
          <w:lang w:val="fr-CH"/>
          <w:rFonts w:ascii="Arial" w:cs="Times New Roman" w:eastAsia="Times New Roman" w:hAnsi="Arial"/>
          <w:sz w:val="15"/>
        </w:rPr>
        <w:t xml:space="preserve">&gt; </w:t>
      </w:r>
      <w:r>
        <w:rPr>
          <w:lang w:val="fr-CH"/>
          <w:rFonts w:ascii="Arial" w:cs="Times New Roman" w:eastAsia="Times New Roman" w:hAnsi="Arial"/>
          <w:sz w:val="15"/>
        </w:rPr>
        <w:t xml:space="preserve">" </w:t>
      </w:r>
      <w:r>
        <w:rPr>
          <w:lang w:val="fr-CH"/>
          <w:rFonts w:ascii="Arial" w:cs="Times New Roman" w:eastAsia="Times New Roman" w:hAnsi="Arial"/>
          <w:sz w:val="15"/>
        </w:rPr>
        <w:t xml:space="preserve">" </w:t>
      </w:r>
      <w:r>
        <w:rPr>
          <w:lang w:val="fr-CH"/>
          <w:rFonts w:ascii="Arial" w:cs="Times New Roman" w:eastAsia="Times New Roman" w:hAnsi="Arial"/>
          <w:sz w:val="15"/>
        </w:rPr>
        <w:t xml:space="preserve">"Referenz/Aktenzeichen: </w:t>
      </w:r>
      <w:fldSimple w:instr=" DOCVARIABLE  vAkte ">
        <w:r w:rsidR="008A0E58">
          <w:instrText>Asyl 52.1</w:instrText>
        </w:r>
      </w:fldSimple>
    </w:p>
    <w:p w14:paraId="748C312E" w14:textId="77777777" w:rsidR="002A2F8A" w:rsidRDefault="008A0E58" star_td:uri="http://schemas.openxmlformats.org/wordprocessingml/2006/main" star_td:local_name="p" star_td:qname="w:p">
      <w:pPr star_td:uri="http://schemas.openxmlformats.org/wordprocessingml/2006/main" star_td:local_name="pPr" star_td:qname="w:pPr">
        <w:pStyle w:val="Ref" star_td:uri="http://schemas.openxmlformats.org/wordprocessingml/2006/main" star_td:local_name="pStyle" star_td:qname="w:pStyle"/>
        <w:rPr star_td:uri="http://schemas.openxmlformats.org/wordprocessingml/2006/main" star_td:local_name="rPr" star_td:qname="w:rPr">
          <w:noProof star_td:uri="http://schemas.openxmlformats.org/wordprocessingml/2006/main" star_td:local_name="noProof" star_td:qname="w:noProof"/>
        </w:rPr>
      </w:pPr>
      <w:r>
        <w:rPr>
          <w:lang w:val="fr-CH"/>
          <w:rFonts w:ascii="Arial" w:cs="Times New Roman" w:eastAsia="Times New Roman" w:hAnsi="Arial"/>
          <w:sz w:val="15"/>
        </w:rPr>
        <w:t xml:space="preserve">"</w:t>
      </w:r>
      <w:r>
        <w:rPr>
          <w:lang w:val="fr-CH"/>
          <w:rFonts w:ascii="Arial" w:cs="Times New Roman" w:eastAsia="Times New Roman" w:hAnsi="Arial"/>
          <w:sz w:val="15"/>
        </w:rPr>
        <w:fldChar w:fldCharType="separate"/>
      </w:r>
      <w:r>
        <w:rPr>
          <w:lang w:val="fr-CH"/>
          <w:rFonts w:ascii="Arial" w:cs="Times New Roman" w:eastAsia="Times New Roman" w:hAnsi="Arial"/>
          <w:sz w:val="15"/>
          <w:noProof w:val="on"/>
        </w:rPr>
        <w:t xml:space="preserve">Référence du dossier : </w:t>
      </w:r>
      <w:r>
        <w:rPr>
          <w:lang w:val="fr-CH"/>
          <w:rFonts w:ascii="Arial" w:cs="Times New Roman" w:eastAsia="Times New Roman" w:hAnsi="Arial"/>
          <w:sz w:val="15"/>
          <w:noProof w:val="on"/>
        </w:rPr>
        <w:t xml:space="preserve">LAsi 52.1</w:t>
      </w:r>
    </w:p>
    <w:p w14:paraId="4147A16E" w14:textId="77777777" w:rsidR="002A2F8A" w:rsidRDefault="002A2F8A" star_td:uri="http://schemas.openxmlformats.org/wordprocessingml/2006/main" star_td:local_name="p" star_td:qname="w:p">
      <w:pPr star_td:uri="http://schemas.openxmlformats.org/wordprocessingml/2006/main" star_td:local_name="pPr" star_td:qname="w:pPr">
        <w:pStyle w:val="Ref" star_td:uri="http://schemas.openxmlformats.org/wordprocessingml/2006/main" star_td:local_name="pStyle" star_td:qname="w:pStyle"/>
        <w:rPr star_td:uri="http://schemas.openxmlformats.org/wordprocessingml/2006/main" star_td:local_name="rPr" star_td:qname="w:rPr">
          <w:b star_td:uri="http://schemas.openxmlformats.org/wordprocessingml/2006/main" star_td:local_name="b" star_td:qname="w:b"/>
          <w:noProof star_td:uri="http://schemas.openxmlformats.org/wordprocessingml/2006/main" star_td:local_name="noProof" star_td:qname="w:noProof"/>
        </w:rPr>
      </w:pPr>
      <w:r>
        <w:rPr>
          <w:lang w:val="fr-CH"/>
          <w:rFonts w:ascii="Arial" w:cs="Times New Roman" w:eastAsia="Times New Roman" w:hAnsi="Arial"/>
          <w:sz w:val="15"/>
        </w:rPr>
        <w:fldChar w:fldCharType="end"/>
      </w:r>
      <w:r>
        <w:rPr>
          <w:lang w:val="fr-CH"/>
          <w:rFonts w:ascii="Arial" w:cs="Times New Roman" w:eastAsia="Times New Roman" w:hAnsi="Arial"/>
          <w:sz w:val="15"/>
        </w:rPr>
        <w:fldChar w:fldCharType="separate"/>
      </w:r>
    </w:p>
    <w:p w14:paraId="7408CC34" w14:textId="77777777" w:rsidR="002A2F8A" w:rsidRDefault="002A2F8A" w:rsidP="00DA6BBF" star_td:uri="http://schemas.openxmlformats.org/wordprocessingml/2006/main" star_td:local_name="p" star_td:qname="w:p">
      <w:pPr star_td:uri="http://schemas.openxmlformats.org/wordprocessingml/2006/main" star_td:local_name="pPr" star_td:qname="w:pPr">
        <w:pStyle w:val="Ref" star_td:uri="http://schemas.openxmlformats.org/wordprocessingml/2006/main" star_td:local_name="pStyle" star_td:qname="w:pStyle"/>
        <w:rPr star_td:uri="http://schemas.openxmlformats.org/wordprocessingml/2006/main" star_td:local_name="rPr" star_td:qname="w:rPr">
          <w:lang w:val="fr-CH" star_td:uri="http://schemas.openxmlformats.org/wordprocessingml/2006/main" star_td:local_name="lang" star_td:qname="w:lang"/>
        </w:rPr>
      </w:pPr>
      <w:r>
        <w:rPr>
          <w:lang w:val="fr-CH"/>
          <w:rFonts w:ascii="Arial" w:cs="Times New Roman" w:eastAsia="Times New Roman" w:hAnsi="Arial"/>
          <w:sz w:val="15"/>
        </w:rPr>
        <w:fldChar w:fldCharType="end"/>
      </w:r>
    </w:p>
    <w:p w14:paraId="108EDF87" w14:textId="77777777" w:rsidR="002A2F8A" w:rsidRDefault="008A0E58">
      <w:pPr>
        <w:tabs>
          <w:tab w:val="left" w:pos="4500"/>
        </w:tabs>
        <w:rPr>
          <w:b/>
        </w:rPr>
      </w:pP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b w:val="on"/>
          <w:sz w:val="22"/>
        </w:rPr>
        <w:t xml:space="preserve">Secrétariat d’État aux migrations</w:t>
      </w:r>
    </w:p>
    <w:p w14:paraId="5422029A" w14:textId="77777777" w:rsidR="002A2F8A" w:rsidRDefault="008A0E58">
      <w:pPr>
        <w:tabs>
          <w:tab w:val="left" w:pos="4500"/>
        </w:tabs>
        <w:rPr>
          <w:b/>
        </w:rPr>
      </w:pPr>
      <w:r>
        <w:rPr>
          <w:lang w:val="fr-CH"/>
          <w:rFonts w:ascii="Arial" w:cs="Times New Roman" w:eastAsia="Times New Roman" w:hAnsi="Arial"/>
          <w:b w:val="on"/>
          <w:sz w:val="22"/>
        </w:rPr>
        <w:tab/>
      </w:r>
      <w:r>
        <w:rPr>
          <w:lang w:val="fr-CH"/>
          <w:rFonts w:ascii="Arial" w:cs="Times New Roman" w:eastAsia="Times New Roman" w:hAnsi="Arial"/>
          <w:b w:val="on"/>
          <w:sz w:val="22"/>
        </w:rPr>
        <w:t xml:space="preserve">Section Séjour </w:t>
      </w:r>
    </w:p>
    <w:p w14:paraId="37CAAF81" w14:textId="77777777" w:rsidR="002A2F8A" w:rsidRDefault="008A0E58">
      <w:pPr>
        <w:tabs>
          <w:tab w:val="left" w:pos="4500"/>
        </w:tabs>
        <w:rPr>
          <w:b/>
        </w:rPr>
      </w:pPr>
      <w:r>
        <w:rPr>
          <w:lang w:val="fr-CH"/>
          <w:rFonts w:ascii="Arial" w:cs="Times New Roman" w:eastAsia="Times New Roman" w:hAnsi="Arial"/>
          <w:b w:val="on"/>
          <w:sz w:val="22"/>
        </w:rPr>
        <w:tab/>
      </w:r>
      <w:r>
        <w:rPr>
          <w:lang w:val="fr-CH"/>
          <w:rFonts w:ascii="Arial" w:cs="Times New Roman" w:eastAsia="Times New Roman" w:hAnsi="Arial"/>
          <w:b w:val="on"/>
          <w:sz w:val="22"/>
        </w:rPr>
        <w:t xml:space="preserve">N ... ...</w:t>
      </w:r>
    </w:p>
    <w:p w14:paraId="75BBAE5E" w14:textId="77777777" w:rsidR="002A2F8A" w:rsidRDefault="008A0E58">
      <w:pPr>
        <w:tabs>
          <w:tab w:val="left" w:pos="4500"/>
        </w:tabs>
        <w:rPr>
          <w:b/>
        </w:rPr>
      </w:pPr>
      <w:r>
        <w:rPr>
          <w:lang w:val="fr-CH"/>
          <w:rFonts w:ascii="Arial" w:cs="Times New Roman" w:eastAsia="Times New Roman" w:hAnsi="Arial"/>
          <w:b w:val="on"/>
          <w:sz w:val="22"/>
        </w:rPr>
        <w:tab/>
      </w:r>
      <w:r>
        <w:rPr>
          <w:lang w:val="fr-CH"/>
          <w:rFonts w:ascii="Arial" w:cs="Times New Roman" w:eastAsia="Times New Roman" w:hAnsi="Arial"/>
          <w:b w:val="on"/>
          <w:sz w:val="22"/>
        </w:rPr>
        <w:t xml:space="preserve">Quellenweg 6</w:t>
      </w:r>
    </w:p>
    <w:p w14:paraId="3C1D496E" w14:textId="77777777" w:rsidR="002A2F8A" w:rsidRDefault="008A0E58">
      <w:pPr>
        <w:tabs>
          <w:tab w:val="left" w:pos="4500"/>
        </w:tabs>
        <w:rPr>
          <w:b/>
        </w:rPr>
      </w:pPr>
      <w:r>
        <w:rPr>
          <w:lang w:val="fr-CH"/>
          <w:rFonts w:ascii="Arial" w:cs="Times New Roman" w:eastAsia="Times New Roman" w:hAnsi="Arial"/>
          <w:b w:val="on"/>
          <w:sz w:val="22"/>
        </w:rPr>
        <w:tab/>
      </w:r>
      <w:r>
        <w:rPr>
          <w:lang w:val="fr-CH"/>
          <w:rFonts w:ascii="Arial" w:cs="Times New Roman" w:eastAsia="Times New Roman" w:hAnsi="Arial"/>
          <w:b w:val="on"/>
          <w:sz w:val="22"/>
        </w:rPr>
        <w:t xml:space="preserve">3003 Berne-Wabern</w:t>
      </w:r>
    </w:p>
    <w:p w14:paraId="4A96CF69" w14:textId="77777777" w:rsidR="002A2F8A" w:rsidRDefault="002A2F8A"/>
    <w:p w14:paraId="169FCFCE" w14:textId="77777777" w:rsidR="002A2F8A" w:rsidRDefault="002A2F8A"/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48"/>
        <w:gridCol w:w="6839"/>
      </w:tblGrid>
      <w:tr w:rsidR="002A2F8A" w14:paraId="23B70AC9" w14:textId="77777777">
        <w:trPr>
          <w:cantSplit/>
          <w:trHeight w:val="480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F3D174" w14:textId="77777777" w:rsidR="002A2F8A" w:rsidRDefault="00546C7A" w:rsidP="00DD6EE7">
            <w:pPr>
              <w:rPr>
                <w:b/>
              </w:rPr>
            </w:pPr>
            <w:r>
              <w:rPr>
                <w:lang w:val="fr-CH"/>
                <w:rFonts w:ascii="Arial" w:cs="Times New Roman" w:eastAsia="Times New Roman" w:hAnsi="Arial"/>
                <w:b w:val="on"/>
                <w:sz w:val="22"/>
              </w:rPr>
              <w:t xml:space="preserve">Avis de demande d</w:t>
            </w:r>
            <w:r>
              <w:rPr>
                <w:lang w:val="fr-CH"/>
                <w:rFonts w:ascii="Arial" w:cs="Times New Roman" w:eastAsia="Times New Roman" w:hAnsi="Arial"/>
                <w:b w:val="on"/>
                <w:sz w:val="22"/>
              </w:rPr>
              <w:t xml:space="preserve">'inclusion dans l</w:t>
            </w:r>
            <w:r>
              <w:rPr>
                <w:lang w:val="fr-CH"/>
                <w:rFonts w:ascii="Arial" w:cs="Times New Roman" w:eastAsia="Times New Roman" w:hAnsi="Arial"/>
                <w:b w:val="on"/>
                <w:sz w:val="22"/>
              </w:rPr>
              <w:t xml:space="preserve">'admission provisoire conformément à l</w:t>
            </w:r>
            <w:r>
              <w:rPr>
                <w:lang w:val="fr-CH"/>
                <w:rFonts w:ascii="Arial" w:cs="Times New Roman" w:eastAsia="Times New Roman" w:hAnsi="Arial"/>
                <w:b w:val="on"/>
                <w:sz w:val="22"/>
              </w:rPr>
              <w:t xml:space="preserve">'art. 85, al. 7, LEI</w:t>
            </w:r>
          </w:p>
        </w:tc>
      </w:tr>
      <w:tr w:rsidR="002A2F8A" w14:paraId="7A83DEC9" w14:textId="77777777">
        <w:trPr>
          <w:cantSplit/>
          <w:trHeight w:val="480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0258AF9" w14:textId="77777777" w:rsidR="002A2F8A" w:rsidRDefault="008A0E58">
            <w:pPr>
              <w:tabs>
                <w:tab w:val="left" w:pos="1134"/>
              </w:tabs>
              <w:rPr>
                <w:lang w:val="fr-CH"/>
              </w:rPr>
            </w:pPr>
            <w:r>
              <w:rPr>
                <w:lang w:val="fr-CH"/>
                <w:rFonts w:ascii="Arial" w:cs="Times New Roman" w:eastAsia="Times New Roman" w:hAnsi="Arial"/>
                <w:sz w:val="22"/>
              </w:rPr>
              <w:t xml:space="preserve">Canton</w:t>
            </w:r>
          </w:p>
        </w:tc>
        <w:tc>
          <w:tcPr>
            <w:tcW w:w="683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B515702" w14:textId="77777777" w:rsidR="002A2F8A" w:rsidRDefault="002A2F8A">
            <w:pPr>
              <w:rPr>
                <w:lang w:val="fr-CH"/>
              </w:rPr>
            </w:pPr>
            <w:r>
              <w:rPr>
                <w:lang w:val="fr-CH"/>
                <w:rFonts w:ascii="Arial" w:cs="Times New Roman" w:eastAsia="Times New Roman" w:hAnsi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 star_td:uri="http://schemas.openxmlformats.org/wordprocessingml/2006/main" star_td:local_name="bookmarkStart" star_td:qname="w:bookmarkStart"/>
            <w:r>
              <w:rPr>
                <w:lang w:val="fr-CH"/>
                <w:rFonts w:ascii="Arial" w:cs="Times New Roman" w:eastAsia="Times New Roman" w:hAnsi="Arial"/>
                <w:sz w:val="22"/>
              </w:rPr>
              <w:t xml:space="preserve"> FORMTEXT </w:t>
            </w:r>
            <w:r>
              <w:rPr>
                <w:lang w:val="fr-CH"/>
                <w:rFonts w:ascii="Arial" w:cs="Times New Roman" w:eastAsia="Times New Roman" w:hAnsi="Arial"/>
                <w:sz w:val="22"/>
              </w:rPr>
              <w:fldChar w:fldCharType="separate"/>
            </w:r>
            <w:r>
              <w:rPr>
                <w:lang w:val="fr-CH"/>
                <w:rFonts w:ascii="Arial" w:cs="Times New Roman" w:eastAsia="Times New Roman" w:hAnsi="Arial"/>
                <w:sz w:val="22"/>
                <w:noProof w:val="on"/>
              </w:rPr>
              <w:t xml:space="preserve">     </w:t>
            </w:r>
            <w:r>
              <w:rPr>
                <w:lang w:val="fr-CH"/>
                <w:rFonts w:ascii="Arial" w:cs="Times New Roman" w:eastAsia="Times New Roman" w:hAnsi="Arial"/>
                <w:sz w:val="22"/>
              </w:rPr>
              <w:fldChar w:fldCharType="end"/>
            </w:r>
            <w:bookmarkEnd w:id="0"/>
          </w:p>
        </w:tc>
      </w:tr>
      <w:tr w:rsidR="002A2F8A" w14:paraId="7507C445" w14:textId="77777777">
        <w:trPr>
          <w:cantSplit/>
          <w:trHeight w:val="480"/>
        </w:trPr>
        <w:tc>
          <w:tcPr>
            <w:tcW w:w="244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006B6FD" w14:textId="77777777" w:rsidR="002A2F8A" w:rsidRDefault="008A0E58">
            <w:pPr>
              <w:tabs>
                <w:tab w:val="left" w:pos="1134"/>
              </w:tabs>
              <w:rPr>
                <w:lang w:val="fr-CH"/>
              </w:rPr>
            </w:pPr>
            <w:r>
              <w:rPr>
                <w:lang w:val="fr-CH"/>
                <w:rFonts w:ascii="Arial" w:cs="Times New Roman" w:eastAsia="Times New Roman" w:hAnsi="Arial"/>
                <w:sz w:val="22"/>
              </w:rPr>
              <w:t xml:space="preserve">Contact</w:t>
            </w:r>
          </w:p>
        </w:tc>
        <w:tc>
          <w:tcPr>
            <w:tcW w:w="683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CA6C607" w14:textId="77777777" w:rsidR="002A2F8A" w:rsidRDefault="00E75C90">
            <w:pPr>
              <w:rPr>
                <w:lang w:val="fr-CH"/>
              </w:rPr>
            </w:pPr>
            <w:r>
              <w:rPr>
                <w:lang w:val="fr-CH"/>
                <w:rFonts w:ascii="Arial" w:cs="Times New Roman" w:eastAsia="Times New Roman" w:hAnsi="Arial"/>
                <w:sz w:val="22"/>
              </w:rPr>
              <w:t xml:space="preserve">Nom </w:t>
            </w:r>
          </w:p>
        </w:tc>
      </w:tr>
    </w:tbl>
    <w:p w14:paraId="46018114" w14:textId="77777777" w:rsidR="002A2F8A" w:rsidRDefault="002A2F8A">
      <w:pPr>
        <w:rPr>
          <w:lang w:val="fr-CH"/>
        </w:rPr>
      </w:pPr>
    </w:p>
    <w:p w14:paraId="42C1B967" w14:textId="77777777" w:rsidR="00970C67" w:rsidRDefault="00970C67" w:rsidP="009751FE">
      <w:pPr>
        <w:rPr>
          <w:b/>
          <w:u w:val="single"/>
        </w:rPr>
      </w:pPr>
    </w:p>
    <w:p w14:paraId="1CF275CB" w14:textId="77777777" w:rsidR="007D49A3" w:rsidRPr="00957A8B" w:rsidRDefault="00795F70" w:rsidP="00957A8B">
      <w:pPr>
        <w:jc w:val="both"/>
        <w:rPr>
          <w:b/>
          <w:sz w:val="20"/>
          <w:u w:val="single"/>
        </w:rPr>
      </w:pPr>
      <w:r>
        <w:rPr>
          <w:lang w:val="fr-CH"/>
          <w:rFonts w:ascii="Arial" w:cs="Times New Roman" w:eastAsia="Times New Roman" w:hAnsi="Arial"/>
          <w:i w:val="on"/>
          <w:sz w:val="20"/>
        </w:rPr>
        <w:t xml:space="preserve">Le présent avis doit être envoyé au SEM </w:t>
      </w:r>
      <w:r>
        <w:rPr>
          <w:lang w:val="fr-CH"/>
          <w:rFonts w:ascii="Arial" w:cs="Times New Roman" w:eastAsia="Times New Roman" w:hAnsi="Arial"/>
          <w:i w:val="on"/>
          <w:u w:val="single"/>
          <w:sz w:val="20"/>
        </w:rPr>
        <w:t xml:space="preserve">dès</w:t>
      </w:r>
      <w:r>
        <w:rPr>
          <w:lang w:val="fr-CH"/>
          <w:rFonts w:ascii="Arial" w:cs="Times New Roman" w:eastAsia="Times New Roman" w:hAnsi="Arial"/>
          <w:i w:val="on"/>
          <w:sz w:val="20"/>
        </w:rPr>
        <w:t xml:space="preserve"> réception de la demande, accompagné d</w:t>
      </w:r>
      <w:r>
        <w:rPr>
          <w:lang w:val="fr-CH"/>
          <w:rFonts w:ascii="Arial" w:cs="Times New Roman" w:eastAsia="Times New Roman" w:hAnsi="Arial"/>
          <w:i w:val="on"/>
          <w:sz w:val="20"/>
        </w:rPr>
        <w:t xml:space="preserve">'une copie de cette dernière (</w:t>
      </w:r>
      <w:r>
        <w:rPr>
          <w:lang w:val="fr-CH"/>
          <w:rFonts w:ascii="Arial" w:cs="Times New Roman" w:eastAsia="Times New Roman" w:hAnsi="Arial"/>
          <w:i w:val="on"/>
          <w:u w:val="single"/>
          <w:sz w:val="20"/>
        </w:rPr>
        <w:t xml:space="preserve">sans pièces jointes</w:t>
      </w:r>
      <w:r>
        <w:rPr>
          <w:lang w:val="fr-CH"/>
          <w:rFonts w:ascii="Arial" w:cs="Times New Roman" w:eastAsia="Times New Roman" w:hAnsi="Arial"/>
          <w:i w:val="on"/>
          <w:sz w:val="20"/>
        </w:rPr>
        <w:t xml:space="preserve">). </w:t>
      </w:r>
      <w:r>
        <w:rPr>
          <w:lang w:val="fr-CH"/>
          <w:rFonts w:ascii="Arial" w:cs="Times New Roman" w:eastAsia="Times New Roman" w:hAnsi="Arial"/>
          <w:i w:val="on"/>
          <w:sz w:val="20"/>
        </w:rPr>
        <w:t xml:space="preserve">Si des mesures d</w:t>
      </w:r>
      <w:r>
        <w:rPr>
          <w:lang w:val="fr-CH"/>
          <w:rFonts w:ascii="Arial" w:cs="Times New Roman" w:eastAsia="Times New Roman" w:hAnsi="Arial"/>
          <w:i w:val="on"/>
          <w:sz w:val="20"/>
        </w:rPr>
        <w:t xml:space="preserve">'instruction supplémentaires sont prises, leurs résultats seront envoyés en temps voulu à l</w:t>
      </w:r>
      <w:r>
        <w:rPr>
          <w:lang w:val="fr-CH"/>
          <w:rFonts w:ascii="Arial" w:cs="Times New Roman" w:eastAsia="Times New Roman" w:hAnsi="Arial"/>
          <w:i w:val="on"/>
          <w:sz w:val="20"/>
        </w:rPr>
        <w:t xml:space="preserve">'aide du formulaire de transmission de la demande d</w:t>
      </w:r>
      <w:r>
        <w:rPr>
          <w:lang w:val="fr-CH"/>
          <w:rFonts w:ascii="Arial" w:cs="Times New Roman" w:eastAsia="Times New Roman" w:hAnsi="Arial"/>
          <w:i w:val="on"/>
          <w:sz w:val="20"/>
        </w:rPr>
        <w:t xml:space="preserve">'inclusion dans l</w:t>
      </w:r>
      <w:r>
        <w:rPr>
          <w:lang w:val="fr-CH"/>
          <w:rFonts w:ascii="Arial" w:cs="Times New Roman" w:eastAsia="Times New Roman" w:hAnsi="Arial"/>
          <w:i w:val="on"/>
          <w:sz w:val="20"/>
        </w:rPr>
        <w:t xml:space="preserve">'admission provisoire conformément à l</w:t>
      </w:r>
      <w:r>
        <w:rPr>
          <w:lang w:val="fr-CH"/>
          <w:rFonts w:ascii="Arial" w:cs="Times New Roman" w:eastAsia="Times New Roman" w:hAnsi="Arial"/>
          <w:i w:val="on"/>
          <w:sz w:val="20"/>
        </w:rPr>
        <w:t xml:space="preserve">'art. 85, al. 7, LEI.</w:t>
      </w:r>
    </w:p>
    <w:p w14:paraId="1C9DAA44" w14:textId="77777777" w:rsidR="00181007" w:rsidRDefault="00181007" w:rsidP="00957A8B">
      <w:pPr>
        <w:jc w:val="both"/>
        <w:rPr>
          <w:sz w:val="20"/>
        </w:rPr>
      </w:pPr>
    </w:p>
    <w:p w14:paraId="6799AB0C" w14:textId="77777777" w:rsidR="009E5D3C" w:rsidRPr="00957A8B" w:rsidRDefault="009E5D3C" w:rsidP="00957A8B">
      <w:pPr>
        <w:jc w:val="both"/>
        <w:rPr>
          <w:sz w:val="20"/>
        </w:rPr>
      </w:pPr>
    </w:p>
    <w:p w14:paraId="0D43DBFB" w14:textId="77777777" w:rsidR="002A2F8A" w:rsidRPr="00970C67" w:rsidRDefault="00DD6EE7">
      <w:pPr>
        <w:numPr>
          <w:ilvl w:val="0"/>
          <w:numId w:val="15"/>
        </w:numPr>
        <w:tabs>
          <w:tab w:val="clear" w:pos="-3"/>
          <w:tab w:val="left" w:pos="357"/>
        </w:tabs>
        <w:spacing w:line="240" w:lineRule="auto"/>
        <w:ind w:left="363" w:hanging="357"/>
        <w:rPr>
          <w:b/>
        </w:rPr>
      </w:pPr>
      <w:r>
        <w:rPr>
          <w:lang w:val="fr-CH"/>
          <w:rFonts w:ascii="Arial" w:cs="Times New Roman" w:eastAsia="Times New Roman" w:hAnsi="Arial"/>
          <w:b w:val="on"/>
          <w:sz w:val="22"/>
        </w:rPr>
        <w:t xml:space="preserve">Données personnelles </w:t>
      </w:r>
    </w:p>
    <w:p w14:paraId="7F5ADFE1" w14:textId="77777777" w:rsidR="002A2F8A" w:rsidRPr="00970C67" w:rsidRDefault="002A2F8A"/>
    <w:p w14:paraId="5C4BC7AD" w14:textId="77777777" w:rsidR="002A2F8A" w:rsidRPr="00181007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u w:val="single"/>
          <w:sz w:val="22"/>
        </w:rPr>
        <w:t xml:space="preserve">Personne admise à titre provisoire</w:t>
      </w:r>
      <w:r>
        <w:rPr>
          <w:lang w:val="fr-CH"/>
          <w:rFonts w:ascii="Arial" w:cs="Times New Roman" w:eastAsia="Times New Roman" w:hAnsi="Arial"/>
          <w:sz w:val="22"/>
        </w:rPr>
        <w:t xml:space="preserve"> :</w:t>
      </w:r>
    </w:p>
    <w:p w14:paraId="62382B4F" w14:textId="77777777" w:rsidR="002A2F8A" w:rsidRPr="00181007" w:rsidRDefault="002A2F8A">
      <w:pPr>
        <w:tabs>
          <w:tab w:val="left" w:pos="2268"/>
        </w:tabs>
        <w:ind w:left="2268" w:hanging="2268"/>
      </w:pPr>
    </w:p>
    <w:p w14:paraId="1FE27262" w14:textId="77777777" w:rsidR="002A2F8A" w:rsidRPr="00970C67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Nom/prénom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 star_td:uri="http://schemas.openxmlformats.org/wordprocessingml/2006/main" star_td:local_name="bookmarkStart" star_td:qname="w:bookmarkStart"/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  <w:bookmarkEnd w:id="1"/>
    </w:p>
    <w:p w14:paraId="4D4AD6AB" w14:textId="77777777" w:rsidR="002A2F8A" w:rsidRPr="00970C67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Date de naissance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 star_td:uri="http://schemas.openxmlformats.org/wordprocessingml/2006/main" star_td:local_name="bookmarkStart" star_td:qname="w:bookmarkStart"/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  <w:bookmarkEnd w:id="2"/>
    </w:p>
    <w:p w14:paraId="4B1A3962" w14:textId="77777777" w:rsidR="00094EC5" w:rsidRPr="00970C67" w:rsidRDefault="00094EC5" w:rsidP="00181007">
      <w:pPr>
        <w:tabs>
          <w:tab w:val="left" w:pos="2268"/>
        </w:tabs>
      </w:pPr>
    </w:p>
    <w:p w14:paraId="48184795" w14:textId="77777777" w:rsidR="002A2F8A" w:rsidRPr="003A3366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u w:val="single"/>
          <w:sz w:val="22"/>
        </w:rPr>
        <w:t xml:space="preserve">Personnes à inclure dans l’admission provisoire </w:t>
      </w:r>
      <w:r>
        <w:rPr>
          <w:lang w:val="fr-CH"/>
          <w:rFonts w:ascii="Arial" w:cs="Times New Roman" w:eastAsia="Times New Roman" w:hAnsi="Arial"/>
          <w:sz w:val="22"/>
        </w:rPr>
        <w:t xml:space="preserve">:</w:t>
      </w:r>
    </w:p>
    <w:p w14:paraId="667EF6F1" w14:textId="77777777" w:rsidR="002A2F8A" w:rsidRPr="003A3366" w:rsidRDefault="002A2F8A">
      <w:pPr>
        <w:tabs>
          <w:tab w:val="left" w:pos="2268"/>
        </w:tabs>
        <w:ind w:left="2268" w:hanging="2268"/>
      </w:pPr>
    </w:p>
    <w:p w14:paraId="2FD47742" w14:textId="77777777" w:rsidR="002A2F8A" w:rsidRPr="003A3366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Nom/prénom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04EFF48C" w14:textId="77777777" w:rsidR="002A2F8A" w:rsidRPr="003A3366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Date de naissance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048562F9" w14:textId="61F3B7CC" w:rsidR="00DD6EE7" w:rsidRPr="003A3366" w:rsidRDefault="00DD6EE7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Nationalité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0C32A235" w14:textId="77777777" w:rsidR="002A2F8A" w:rsidRPr="003A3366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Parenté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0D858421" w14:textId="77777777" w:rsidR="002A2F8A" w:rsidRPr="003A3366" w:rsidRDefault="004A3D1C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Pays/lieu de séjour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562A944B" w14:textId="77777777" w:rsidR="002A2F8A" w:rsidRPr="003A3366" w:rsidRDefault="002A2F8A">
      <w:pPr>
        <w:tabs>
          <w:tab w:val="left" w:pos="2268"/>
        </w:tabs>
        <w:ind w:left="2268" w:hanging="2268"/>
      </w:pPr>
    </w:p>
    <w:p w14:paraId="3A87E4D4" w14:textId="77777777" w:rsidR="002A2F8A" w:rsidRPr="00EA079B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Nom/prénom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0A625BDB" w14:textId="77777777" w:rsidR="002A2F8A" w:rsidRPr="00EA079B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Date de naissance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7A6A94EE" w14:textId="77777777" w:rsidR="00DD6EE7" w:rsidRPr="00EA079B" w:rsidRDefault="00DD6EE7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Nationalité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65E06D63" w14:textId="77777777" w:rsidR="002A2F8A" w:rsidRPr="00EA079B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Parenté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  <w:r>
        <w:rPr>
          <w:lang w:val="fr-CH"/>
          <w:rFonts w:ascii="Arial" w:cs="Times New Roman" w:eastAsia="Times New Roman" w:hAnsi="Arial"/>
          <w:sz w:val="22"/>
        </w:rPr>
        <w:t xml:space="preserve"> </w:t>
      </w:r>
    </w:p>
    <w:p w14:paraId="6DD163C7" w14:textId="77777777" w:rsidR="002A2F8A" w:rsidRPr="00EA079B" w:rsidRDefault="004A3D1C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Pays/lieu de séjour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14EDA9F4" w14:textId="77777777" w:rsidR="002A2F8A" w:rsidRPr="00EA079B" w:rsidRDefault="00181007" w:rsidP="003A3366">
      <w:pPr>
        <w:spacing w:line="240" w:lineRule="auto"/>
      </w:pPr>
      <w:r>
        <w:rPr>
          <w:lang w:val="fr-CH"/>
          <w:rFonts w:ascii="Arial" w:cs="Times New Roman" w:eastAsia="Times New Roman" w:hAnsi="Arial"/>
          <w:sz w:val="22"/>
        </w:rPr>
        <w:br w:type="page"/>
      </w:r>
    </w:p>
    <w:p w14:paraId="7C9DB567" w14:textId="77777777" w:rsidR="002A2F8A" w:rsidRPr="00EA079B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Nom/prénom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4945205C" w14:textId="77777777" w:rsidR="002A2F8A" w:rsidRPr="00EA079B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Date de naissance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  <w:r>
        <w:rPr>
          <w:lang w:val="fr-CH"/>
          <w:rFonts w:ascii="Arial" w:cs="Times New Roman" w:eastAsia="Times New Roman" w:hAnsi="Arial"/>
          <w:sz w:val="22"/>
        </w:rPr>
        <w:t xml:space="preserve"> </w:t>
      </w:r>
    </w:p>
    <w:p w14:paraId="7BF751A5" w14:textId="77777777" w:rsidR="00DD6EE7" w:rsidRPr="00EA079B" w:rsidRDefault="00DD6EE7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Nationalité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5A041A2E" w14:textId="77777777" w:rsidR="002A2F8A" w:rsidRPr="00EA079B" w:rsidRDefault="008A0E58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Parenté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6A6D3EA2" w14:textId="77777777" w:rsidR="002A2F8A" w:rsidRPr="00EA079B" w:rsidRDefault="004A3D1C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Pays/lieu de séjour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7C08CA94" w14:textId="77777777" w:rsidR="00181007" w:rsidRDefault="00181007" w:rsidP="00A720DC">
      <w:pPr>
        <w:tabs>
          <w:tab w:val="left" w:pos="2268"/>
        </w:tabs>
        <w:ind w:left="2268" w:hanging="2268"/>
        <w:rPr>
          <w:b/>
          <w:u w:val="single"/>
        </w:rPr>
      </w:pPr>
    </w:p>
    <w:p w14:paraId="78508806" w14:textId="77777777" w:rsidR="00181007" w:rsidRPr="00181007" w:rsidRDefault="00181007" w:rsidP="00181007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Nom/prénom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447F3C8D" w14:textId="77777777" w:rsidR="00181007" w:rsidRPr="00181007" w:rsidRDefault="00181007" w:rsidP="00181007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Date de naissance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6042B620" w14:textId="77777777" w:rsidR="00181007" w:rsidRPr="00181007" w:rsidRDefault="00181007" w:rsidP="00181007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Nationalité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7A51DFB5" w14:textId="77777777" w:rsidR="00181007" w:rsidRPr="00181007" w:rsidRDefault="00181007" w:rsidP="00181007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Parenté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32002D26" w14:textId="77777777" w:rsidR="00181007" w:rsidRPr="00181007" w:rsidRDefault="004A3D1C" w:rsidP="00181007">
      <w:pPr>
        <w:tabs>
          <w:tab w:val="left" w:pos="2268"/>
        </w:tabs>
        <w:ind w:left="2268" w:hanging="2268"/>
      </w:pPr>
      <w:r>
        <w:rPr>
          <w:lang w:val="fr-CH"/>
          <w:rFonts w:ascii="Arial" w:cs="Times New Roman" w:eastAsia="Times New Roman" w:hAnsi="Arial"/>
          <w:sz w:val="22"/>
        </w:rPr>
        <w:t xml:space="preserve">Pays/lieu de séjour :</w:t>
      </w:r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</w:p>
    <w:p w14:paraId="4BD0D129" w14:textId="77777777" w:rsidR="00181007" w:rsidRDefault="00181007" w:rsidP="00181007">
      <w:pPr>
        <w:tabs>
          <w:tab w:val="left" w:pos="2268"/>
        </w:tabs>
        <w:ind w:left="2268" w:hanging="2268"/>
      </w:pPr>
    </w:p>
    <w:p w14:paraId="24F5013D" w14:textId="77777777" w:rsidR="009E5D3C" w:rsidRPr="00181007" w:rsidRDefault="009E5D3C" w:rsidP="00181007">
      <w:pPr>
        <w:tabs>
          <w:tab w:val="left" w:pos="2268"/>
        </w:tabs>
        <w:ind w:left="2268" w:hanging="2268"/>
      </w:pPr>
    </w:p>
    <w:p w14:paraId="663D57DA" w14:textId="77777777" w:rsidR="002A2F8A" w:rsidRPr="00D26654" w:rsidRDefault="00795F70" w:rsidP="00546C7A">
      <w:pPr>
        <w:pStyle w:val="Paragraphedeliste"/>
        <w:numPr>
          <w:ilvl w:val="0"/>
          <w:numId w:val="15"/>
        </w:numPr>
        <w:tabs>
          <w:tab w:val="left" w:pos="357"/>
          <w:tab w:val="left" w:pos="5670"/>
        </w:tabs>
        <w:spacing w:line="240" w:lineRule="auto"/>
      </w:pPr>
      <w:r>
        <w:rPr>
          <w:lang w:val="fr-CH"/>
          <w:rFonts w:ascii="Arial" w:cs="Times New Roman" w:eastAsia="Times New Roman" w:hAnsi="Arial"/>
          <w:b w:val="on"/>
          <w:sz w:val="22"/>
        </w:rPr>
        <w:t xml:space="preserve"> Date de la demande (cachet de la poste ou signature à l</w:t>
      </w:r>
      <w:r>
        <w:rPr>
          <w:lang w:val="fr-CH"/>
          <w:rFonts w:ascii="Arial" w:cs="Times New Roman" w:eastAsia="Times New Roman" w:hAnsi="Arial"/>
          <w:b w:val="on"/>
          <w:sz w:val="22"/>
        </w:rPr>
        <w:t xml:space="preserve">'office) : </w:t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  <w:r>
        <w:rPr>
          <w:lang w:val="fr-CH"/>
          <w:rFonts w:ascii="Arial" w:cs="Times New Roman" w:eastAsia="Times New Roman" w:hAnsi="Arial"/>
          <w:sz w:val="22"/>
        </w:rPr>
        <w:br w:type="textWrapping"/>
      </w:r>
      <w:r>
        <w:rPr>
          <w:lang w:val="fr-CH"/>
          <w:rFonts w:ascii="Arial" w:cs="Times New Roman" w:eastAsia="Times New Roman" w:hAnsi="Arial"/>
          <w:sz w:val="22"/>
        </w:rPr>
        <w:br w:type="textWrapping"/>
      </w:r>
    </w:p>
    <w:p w14:paraId="5A60261A" w14:textId="77777777" w:rsidR="00251208" w:rsidRPr="00D26654" w:rsidRDefault="00251208">
      <w:pPr>
        <w:tabs>
          <w:tab w:val="left" w:pos="5670"/>
        </w:tabs>
      </w:pPr>
    </w:p>
    <w:p w14:paraId="35A2A078" w14:textId="77777777" w:rsidR="00251208" w:rsidRPr="00D26654" w:rsidRDefault="00251208">
      <w:pPr>
        <w:tabs>
          <w:tab w:val="left" w:pos="5670"/>
        </w:tabs>
      </w:pPr>
    </w:p>
    <w:p w14:paraId="3AF2DA16" w14:textId="77777777" w:rsidR="00251208" w:rsidRPr="00D26654" w:rsidRDefault="00251208">
      <w:pPr>
        <w:tabs>
          <w:tab w:val="left" w:pos="5670"/>
        </w:tabs>
      </w:pPr>
    </w:p>
    <w:p w14:paraId="11A54434" w14:textId="77777777" w:rsidR="00251208" w:rsidRPr="00D26654" w:rsidRDefault="00251208">
      <w:pPr>
        <w:tabs>
          <w:tab w:val="left" w:pos="5670"/>
        </w:tabs>
      </w:pPr>
    </w:p>
    <w:p w14:paraId="0C3639F0" w14:textId="77777777" w:rsidR="00251208" w:rsidRPr="00D26654" w:rsidRDefault="00251208">
      <w:pPr>
        <w:tabs>
          <w:tab w:val="left" w:pos="5670"/>
        </w:tabs>
      </w:pPr>
    </w:p>
    <w:p w14:paraId="175964C3" w14:textId="77777777" w:rsidR="00251208" w:rsidRPr="00D26654" w:rsidRDefault="00251208">
      <w:pPr>
        <w:tabs>
          <w:tab w:val="left" w:pos="5670"/>
        </w:tabs>
      </w:pPr>
    </w:p>
    <w:p w14:paraId="5B7B45A2" w14:textId="77777777" w:rsidR="00251208" w:rsidRPr="00D26654" w:rsidRDefault="00251208">
      <w:pPr>
        <w:tabs>
          <w:tab w:val="left" w:pos="5670"/>
        </w:tabs>
      </w:pPr>
    </w:p>
    <w:p w14:paraId="232B4BEB" w14:textId="77777777" w:rsidR="00251208" w:rsidRPr="00D26654" w:rsidRDefault="00251208">
      <w:pPr>
        <w:tabs>
          <w:tab w:val="left" w:pos="5670"/>
        </w:tabs>
      </w:pPr>
    </w:p>
    <w:p w14:paraId="4F0C37B5" w14:textId="77777777" w:rsidR="00251208" w:rsidRPr="00D26654" w:rsidRDefault="00251208">
      <w:pPr>
        <w:tabs>
          <w:tab w:val="left" w:pos="5670"/>
        </w:tabs>
      </w:pPr>
    </w:p>
    <w:p w14:paraId="22C20395" w14:textId="77777777" w:rsidR="00251208" w:rsidRPr="00D26654" w:rsidRDefault="00251208">
      <w:pPr>
        <w:tabs>
          <w:tab w:val="left" w:pos="5670"/>
        </w:tabs>
      </w:pPr>
    </w:p>
    <w:p w14:paraId="08102307" w14:textId="77777777" w:rsidR="00251208" w:rsidRPr="00D26654" w:rsidRDefault="00251208">
      <w:pPr>
        <w:tabs>
          <w:tab w:val="left" w:pos="5670"/>
        </w:tabs>
      </w:pPr>
    </w:p>
    <w:p w14:paraId="6E1C8A59" w14:textId="77777777" w:rsidR="00251208" w:rsidRPr="00D26654" w:rsidRDefault="00251208">
      <w:pPr>
        <w:tabs>
          <w:tab w:val="left" w:pos="5670"/>
        </w:tabs>
      </w:pPr>
    </w:p>
    <w:p w14:paraId="57F46B1F" w14:textId="77777777" w:rsidR="00251208" w:rsidRPr="00D26654" w:rsidRDefault="00251208">
      <w:pPr>
        <w:tabs>
          <w:tab w:val="left" w:pos="5670"/>
        </w:tabs>
      </w:pPr>
    </w:p>
    <w:p w14:paraId="56BE6897" w14:textId="77777777" w:rsidR="00251208" w:rsidRPr="00D26654" w:rsidRDefault="00251208">
      <w:pPr>
        <w:tabs>
          <w:tab w:val="left" w:pos="5670"/>
        </w:tabs>
      </w:pPr>
    </w:p>
    <w:p w14:paraId="61BF4B03" w14:textId="77777777" w:rsidR="00251208" w:rsidRPr="00D26654" w:rsidRDefault="00251208">
      <w:pPr>
        <w:tabs>
          <w:tab w:val="left" w:pos="5670"/>
        </w:tabs>
      </w:pPr>
    </w:p>
    <w:p w14:paraId="02AD89FC" w14:textId="77777777" w:rsidR="00251208" w:rsidRPr="00E75EC0" w:rsidRDefault="00251208" w:rsidP="00251208">
      <w:pPr>
        <w:tabs>
          <w:tab w:val="left" w:pos="5670"/>
        </w:tabs>
      </w:pPr>
      <w:r>
        <w:rPr>
          <w:lang w:val="fr-CH"/>
          <w:rFonts w:ascii="Arial" w:cs="Times New Roman" w:eastAsia="Times New Roman" w:hAnsi="Arial"/>
          <w:sz w:val="22"/>
        </w:rPr>
        <w:t xml:space="preserve">Date </w:t>
      </w:r>
      <w:r>
        <w:rPr>
          <w:lang w:val="fr-CH"/>
          <w:rFonts w:ascii="Arial" w:cs="Times New Roman" w:eastAsia="Times New Roman" w:hAnsi="Arial"/>
          <w:sz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" w:name="Texte41" star_td:uri="http://schemas.openxmlformats.org/wordprocessingml/2006/main" star_td:local_name="bookmarkStart" star_td:qname="w:bookmarkStart"/>
      <w:r>
        <w:rPr>
          <w:lang w:val="fr-CH"/>
          <w:rFonts w:ascii="Arial" w:cs="Times New Roman" w:eastAsia="Times New Roman" w:hAnsi="Arial"/>
          <w:sz w:val="22"/>
        </w:rPr>
        <w:t xml:space="preserve"> FORMTEXT </w:t>
      </w:r>
      <w:r>
        <w:rPr>
          <w:lang w:val="fr-CH"/>
          <w:rFonts w:ascii="Arial" w:cs="Times New Roman" w:eastAsia="Times New Roman" w:hAnsi="Arial"/>
          <w:sz w:val="22"/>
        </w:rPr>
        <w:fldChar w:fldCharType="separate"/>
      </w:r>
      <w:r>
        <w:rPr>
          <w:lang w:val="fr-CH"/>
          <w:rFonts w:ascii="Arial" w:cs="Times New Roman" w:eastAsia="Times New Roman" w:hAnsi="Arial"/>
          <w:sz w:val="22"/>
          <w:noProof w:val="on"/>
        </w:rPr>
        <w:t xml:space="preserve">     </w:t>
      </w:r>
      <w:r>
        <w:rPr>
          <w:lang w:val="fr-CH"/>
          <w:rFonts w:ascii="Arial" w:cs="Times New Roman" w:eastAsia="Times New Roman" w:hAnsi="Arial"/>
          <w:sz w:val="22"/>
        </w:rPr>
        <w:fldChar w:fldCharType="end"/>
      </w:r>
      <w:bookmarkEnd w:id="3"/>
      <w:r>
        <w:rPr>
          <w:lang w:val="fr-CH"/>
          <w:rFonts w:ascii="Arial" w:cs="Times New Roman" w:eastAsia="Times New Roman" w:hAnsi="Arial"/>
          <w:sz w:val="22"/>
        </w:rPr>
        <w:tab/>
      </w:r>
      <w:r>
        <w:rPr>
          <w:lang w:val="fr-CH"/>
          <w:rFonts w:ascii="Arial" w:cs="Times New Roman" w:eastAsia="Times New Roman" w:hAnsi="Arial"/>
          <w:sz w:val="22"/>
        </w:rPr>
        <w:t xml:space="preserve">Autorité et signature</w:t>
      </w:r>
    </w:p>
    <w:p w14:paraId="56933E7F" w14:textId="77777777" w:rsidR="00251208" w:rsidRDefault="00251208">
      <w:pPr>
        <w:tabs>
          <w:tab w:val="left" w:pos="5670"/>
        </w:tabs>
        <w:rPr>
          <w:lang w:val="fr-CH"/>
        </w:rPr>
      </w:pPr>
    </w:p>
    <w:sectPr w:rsidR="00251208" w:rsidSect="002A2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endnote w:type="separator" w:id="-1">
    <w:p w14:paraId="2ECFD714" w14:textId="77777777" w:rsidR="00FE0AD7" w:rsidRDefault="00FE0AD7">
      <w:r>
        <w:separator/>
      </w:r>
    </w:p>
  </w:endnote>
  <w:endnote w:type="continuationSeparator" w:id="0">
    <w:p w14:paraId="6427962C" w14:textId="77777777" w:rsidR="00FE0AD7" w:rsidRDefault="00FE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p w14:paraId="4D3EE944" w14:textId="77777777" w:rsidR="006218D5" w:rsidRDefault="00621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A2F8A" w14:paraId="3E0DB458" w14:textId="77777777">
      <w:trPr>
        <w:cantSplit/>
      </w:trPr>
      <w:tc>
        <w:tcPr>
          <w:tcW w:w="9611" w:type="dxa"/>
          <w:vAlign w:val="bottom"/>
        </w:tcPr>
        <w:p w14:paraId="4ECD8900" w14:textId="77777777" w:rsidR="002A2F8A" w:rsidRDefault="002A2F8A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8A0E58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DA6BBF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lang w:val="fr-CH"/>
              <w:rFonts w:ascii="Arial" w:cs="Times New Roman" w:eastAsia="Times New Roman" w:hAnsi="Arial"/>
              <w:sz w:val="14"/>
            </w:rPr>
            <w:t xml:space="preserve">/</w:t>
          </w:r>
          <w:r>
            <w:rPr>
              <w:sz w:val="14"/>
              <w:szCs w:val="14"/>
            </w:rPr>
            <w:fldChar w:fldCharType="begin"/>
          </w:r>
          <w:r w:rsidR="008A0E58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DA6BBF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2ECC7620" w14:textId="77777777" w:rsidR="002A2F8A" w:rsidRDefault="002A2F8A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A2F8A" w:rsidRPr="00A36742" w14:paraId="584E6C7B" w14:textId="77777777" w:rsidTr="00536B0D">
      <w:trPr>
        <w:cantSplit/>
      </w:trPr>
      <w:tc>
        <w:tcPr>
          <w:tcW w:w="4253" w:type="dxa"/>
          <w:vAlign w:val="bottom"/>
        </w:tcPr>
        <w:p w14:paraId="44356F78" w14:textId="77777777" w:rsidR="002A2F8A" w:rsidRDefault="002A2F8A">
          <w:pPr>
            <w:pStyle w:val="Pieddepage"/>
          </w:pPr>
        </w:p>
      </w:tc>
      <w:tc>
        <w:tcPr>
          <w:tcW w:w="4962" w:type="dxa"/>
          <w:vAlign w:val="bottom"/>
        </w:tcPr>
        <w:p w14:paraId="51022FC6" w14:textId="77777777" w:rsidR="002A2F8A" w:rsidRDefault="00DF0E15">
          <w:pPr>
            <w:pStyle w:val="Pieddepage"/>
          </w:pPr>
          <w:r>
            <w:rPr>
              <w:lang w:val="fr-CH"/>
              <w:rFonts w:ascii="Arial" w:cs="Times New Roman" w:eastAsia="Times New Roman" w:hAnsi="Arial"/>
              <w:sz w:val="15"/>
              <w:noProof w:val="on"/>
            </w:rPr>
            <w:t xml:space="preserve">Secrétariat d’État aux migrations SEM</w:t>
          </w:r>
        </w:p>
        <w:p w14:paraId="5BEFAF52" w14:textId="77777777" w:rsidR="002A2F8A" w:rsidRDefault="008A0E58">
          <w:pPr>
            <w:pStyle w:val="Pieddepage"/>
          </w:pPr>
          <w:r>
            <w:rPr>
              <w:lang w:val="fr-CH"/>
              <w:rFonts w:ascii="Arial" w:cs="Times New Roman" w:eastAsia="Times New Roman" w:hAnsi="Arial"/>
              <w:sz w:val="15"/>
              <w:noProof w:val="on"/>
            </w:rPr>
            <w:t xml:space="preserve">Quellenweg 6, 3003 Berne-Wabern</w:t>
          </w:r>
        </w:p>
        <w:p w14:paraId="1525C850" w14:textId="77777777" w:rsidR="002A2F8A" w:rsidRDefault="008A0E58">
          <w:pPr>
            <w:pStyle w:val="Pieddepage"/>
            <w:rPr>
              <w:lang w:val="fr-CH"/>
            </w:rPr>
          </w:pPr>
          <w:r>
            <w:rPr>
              <w:lang w:val="fr-CH"/>
              <w:rFonts w:ascii="Arial" w:cs="Times New Roman" w:eastAsia="Times New Roman" w:hAnsi="Arial"/>
              <w:sz w:val="15"/>
              <w:noProof w:val="on"/>
            </w:rPr>
            <w:t xml:space="preserve">+41 (0)58 465 11 11, fax +41 (0)58 465 93 79</w:t>
          </w:r>
        </w:p>
        <w:p w14:paraId="658271A3" w14:textId="77777777" w:rsidR="002A2F8A" w:rsidRDefault="008A0E58" w:rsidP="00DF0E15">
          <w:pPr>
            <w:pStyle w:val="Pieddepage"/>
            <w:rPr>
              <w:lang w:val="fr-CH"/>
            </w:rPr>
          </w:pPr>
          <w:r>
            <w:rPr>
              <w:lang w:val="fr-CH"/>
              <w:rFonts w:ascii="Arial" w:cs="Times New Roman" w:eastAsia="Times New Roman" w:hAnsi="Arial"/>
              <w:sz w:val="15"/>
              <w:noProof w:val="on"/>
            </w:rPr>
            <w:t xml:space="preserve">www.sem.admin.ch</w:t>
          </w:r>
        </w:p>
      </w:tc>
    </w:tr>
  </w:tbl>
  <w:p w14:paraId="53A48499" w14:textId="77777777" w:rsidR="002A2F8A" w:rsidRDefault="002A2F8A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footnote w:type="separator" w:id="-1">
    <w:p w14:paraId="040CD27E" w14:textId="77777777" w:rsidR="00FE0AD7" w:rsidRDefault="00FE0AD7">
      <w:r>
        <w:separator/>
      </w:r>
    </w:p>
  </w:footnote>
  <w:footnote w:type="continuationSeparator" w:id="0">
    <w:p w14:paraId="76F6C0DF" w14:textId="77777777" w:rsidR="00FE0AD7" w:rsidRDefault="00FE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p w14:paraId="5396A895" w14:textId="77777777" w:rsidR="006218D5" w:rsidRDefault="006218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A2F8A" w14:paraId="0A6E6DF2" w14:textId="77777777">
      <w:trPr>
        <w:cantSplit/>
        <w:trHeight w:hRule="exact" w:val="420"/>
      </w:trPr>
      <w:tc>
        <w:tcPr>
          <w:tcW w:w="9214" w:type="dxa"/>
        </w:tcPr>
        <w:p w14:paraId="64FEA57C" w14:textId="77777777" w:rsidR="009E5D3C" w:rsidRPr="009E5D3C" w:rsidRDefault="009E5D3C" w:rsidP="009E5D3C">
          <w:pPr>
            <w:pStyle w:val="En-tte"/>
            <w:tabs>
              <w:tab w:val="left" w:pos="2670"/>
            </w:tabs>
            <w:rPr>
              <w:b/>
            </w:rPr>
          </w:pPr>
          <w:r>
            <w:rPr>
              <w:lang w:val="fr-CH"/>
              <w:rFonts w:ascii="Arial" w:cs="Times New Roman" w:eastAsia="Times New Roman" w:hAnsi="Arial"/>
              <w:b w:val="on"/>
              <w:sz w:val="15"/>
              <w:noProof w:val="on"/>
            </w:rPr>
            <w:t xml:space="preserve">Annexe 2 de la directive III / 6.3.9 – partie I</w:t>
          </w:r>
        </w:p>
        <w:p w14:paraId="181F78EA" w14:textId="77777777" w:rsidR="002A2F8A" w:rsidRDefault="00536B0D" w:rsidP="00536B0D">
          <w:pPr>
            <w:pStyle w:val="En-tte"/>
            <w:tabs>
              <w:tab w:val="left" w:pos="2670"/>
            </w:tabs>
          </w:pPr>
          <w:r>
            <w:rPr>
              <w:lang w:val="fr-CH"/>
              <w:rFonts w:ascii="Arial" w:cs="Times New Roman" w:eastAsia="Times New Roman" w:hAnsi="Arial"/>
              <w:sz w:val="15"/>
              <w:noProof w:val="on"/>
            </w:rPr>
            <w:tab/>
          </w:r>
        </w:p>
      </w:tc>
    </w:tr>
  </w:tbl>
  <w:p w14:paraId="497C9496" w14:textId="77777777" w:rsidR="002A2F8A" w:rsidRDefault="002A2F8A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A2F8A" w14:paraId="07AE3DB5" w14:textId="77777777" w:rsidTr="001F3806">
      <w:trPr>
        <w:cantSplit/>
        <w:trHeight w:hRule="exact" w:val="1980"/>
        <w:tblHeader/>
      </w:trPr>
      <w:tc>
        <w:tcPr>
          <w:tcW w:w="4848" w:type="dxa"/>
        </w:tcPr>
        <w:p w14:paraId="4A618144" w14:textId="77777777" w:rsidR="002A2F8A" w:rsidRDefault="008A0E58">
          <w:pPr>
            <w:pStyle w:val="Logo"/>
          </w:pPr>
          <w:r>
            <w:rPr>
              <w:lang w:val="fr-CH"/>
              <w:rFonts w:ascii="Arial" w:cs="Times New Roman" w:eastAsia="Times New Roman" w:hAnsi="Arial"/>
              <w:sz w:val="15"/>
              <w:noProof w:val="on"/>
            </w:rPr>
            <w:drawing>
              <wp:inline distT="0" distB="0" distL="0" distR="0" wp14:anchorId="05AAD26D" wp14:editId="05574178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9A8DF27" w14:textId="77777777" w:rsidR="002A2F8A" w:rsidRDefault="002A2F8A">
          <w:pPr>
            <w:pStyle w:val="Logo"/>
          </w:pPr>
        </w:p>
      </w:tc>
      <w:tc>
        <w:tcPr>
          <w:tcW w:w="4961" w:type="dxa"/>
        </w:tcPr>
        <w:p w14:paraId="7E859FA6" w14:textId="77777777" w:rsidR="002A2F8A" w:rsidRDefault="008A0E58">
          <w:pPr>
            <w:pStyle w:val="KopfDept"/>
          </w:pPr>
          <w:r>
            <w:rPr>
              <w:lang w:val="fr-CH"/>
              <w:rFonts w:ascii="Arial" w:cs="Times New Roman" w:eastAsia="Times New Roman" w:hAnsi="Arial"/>
              <w:sz w:val="15"/>
              <w:noProof w:val="on"/>
            </w:rPr>
            <w:t xml:space="preserve">Département fédéral de justice et police DFJP</w:t>
          </w:r>
        </w:p>
        <w:p w14:paraId="674AA441" w14:textId="77777777" w:rsidR="002A2F8A" w:rsidRDefault="006218D5">
          <w:pPr>
            <w:pStyle w:val="KopfFett"/>
          </w:pPr>
          <w:r>
            <w:rPr>
              <w:lang w:val="fr-CH"/>
              <w:rFonts w:ascii="Arial" w:cs="Times New Roman" w:eastAsia="Times New Roman" w:hAnsi="Arial"/>
              <w:sz w:val="15"/>
              <w:noProof w:val="on"/>
            </w:rPr>
            <w:t xml:space="preserve">Secrétariat d’État aux migrations SEM </w:t>
          </w:r>
        </w:p>
        <w:p w14:paraId="358C42AE" w14:textId="77777777" w:rsidR="002A2F8A" w:rsidRDefault="002A2F8A">
          <w:pPr>
            <w:pStyle w:val="En-tte"/>
          </w:pPr>
        </w:p>
        <w:p w14:paraId="60E6EAB8" w14:textId="77777777" w:rsidR="002A2F8A" w:rsidRDefault="002A2F8A">
          <w:pPr>
            <w:pStyle w:val="En-tte"/>
          </w:pPr>
        </w:p>
        <w:p w14:paraId="15C7890F" w14:textId="77777777" w:rsidR="002A2F8A" w:rsidRDefault="002A2F8A">
          <w:pPr>
            <w:pStyle w:val="En-tte"/>
          </w:pPr>
        </w:p>
        <w:p w14:paraId="22E1D3BA" w14:textId="77777777" w:rsidR="002A2F8A" w:rsidRDefault="002A2F8A">
          <w:pPr>
            <w:pStyle w:val="En-tte"/>
          </w:pPr>
        </w:p>
        <w:p w14:paraId="4C8440CA" w14:textId="77777777" w:rsidR="002A2F8A" w:rsidRDefault="002A2F8A">
          <w:pPr>
            <w:pStyle w:val="En-tte"/>
          </w:pPr>
        </w:p>
        <w:p w14:paraId="08B66465" w14:textId="77777777" w:rsidR="002A2F8A" w:rsidRDefault="002A2F8A">
          <w:pPr>
            <w:pStyle w:val="En-tte"/>
          </w:pPr>
        </w:p>
        <w:p w14:paraId="58363674" w14:textId="3D4BD23D" w:rsidR="002A2F8A" w:rsidRDefault="008A0E58">
          <w:pPr>
            <w:pStyle w:val="En-tte"/>
            <w:jc w:val="right"/>
            <w:rPr>
              <w:sz w:val="22"/>
              <w:szCs w:val="22"/>
            </w:rPr>
          </w:pPr>
          <w:r>
            <w:rPr>
              <w:lang w:val="fr-CH"/>
              <w:rFonts w:ascii="Arial" w:cs="Times New Roman" w:eastAsia="Times New Roman" w:hAnsi="Arial"/>
              <w:b w:val="on"/>
              <w:sz w:val="22"/>
              <w:noProof w:val="on"/>
            </w:rPr>
            <w:t xml:space="preserve">Annexe 2 de la directive III / 6.3.9 – partie I</w:t>
          </w:r>
        </w:p>
        <w:p w14:paraId="32D3F016" w14:textId="77777777" w:rsidR="002A2F8A" w:rsidRDefault="002A2F8A">
          <w:pPr>
            <w:pStyle w:val="En-tte"/>
          </w:pPr>
        </w:p>
      </w:tc>
    </w:tr>
  </w:tbl>
  <w:p w14:paraId="428207B2" w14:textId="77777777" w:rsidR="002A2F8A" w:rsidRDefault="002A2F8A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E330E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74D"/>
    <w:multiLevelType w:val="hybridMultilevel"/>
    <w:tmpl w:val="49C44894"/>
    <w:lvl w:ilvl="0" w:tplc="ECA4F806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  <w:b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20032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6F30"/>
    <w:multiLevelType w:val="hybridMultilevel"/>
    <w:tmpl w:val="B18AACFE"/>
    <w:lvl w:ilvl="0" w:tplc="F5B6C7F0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star_td="http://www.star-group.net/schemas/transit/filters/textdata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Bdu"/>
    <w:docVar w:name="docvar_sachbearbeiterfax" w:val="+41 (0)58 465 86 86"/>
    <w:docVar w:name="docvar_sachbearbeiterFunktion" w:val="Sektion Aufenthalt III"/>
    <w:docVar w:name="docvar_sachbearbeitername" w:val="A. Balduini"/>
    <w:docVar w:name="docvar_sachbearbeiterOE" w:val="1VD5"/>
    <w:docVar w:name="docvar_sachbearbeitertelefon" w:val="+41 (0)58 465 11 11"/>
    <w:docVar w:name="docvar_sektionchef" w:val="Vaja"/>
    <w:docVar w:name="docvar_sektioncheffunktion" w:val="Sektionschef"/>
    <w:docVar w:name="docvar_sektionchefname" w:val="J. von Arx"/>
    <w:docVar w:name="docvar_sektionchefOE" w:val="1VD5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ektion Aufenthalt III"/>
    <w:docVar w:name="docvar_user_Funktion_f" w:val="Sektion Aufenthalt III"/>
    <w:docVar w:name="docvar_user_Funktion_i" w:val="Sektion Aufenthalt III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Bdu"/>
    <w:docVar w:name="docvar_User_Kurzzeichen" w:val="SA"/>
    <w:docVar w:name="docvar_user_Mail" w:val="xxx.xxx@bfm.admin.ch"/>
    <w:docVar w:name="docvar_User_Nachname" w:val="Schmutz"/>
    <w:docVar w:name="docvar_user_Name" w:val="Balduini"/>
    <w:docVar w:name="docvar_user_OE" w:val="1VD5"/>
    <w:docVar w:name="docvar_user_Ort" w:val="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A."/>
    <w:docVar w:name="dv_emailbody" w:val="emailbody "/>
    <w:docVar w:name="dv_sprache" w:val="D"/>
    <w:docVar w:name="dv_strpath_user_ini" w:val="C:\Users\U80826184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Quellenweg 6, 3003   Berrn-Wabern+41 (0)31 325 11 11, Fax +41 (0)31 325 93 79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2A2F8A"/>
    <w:rsid w:val="00094EC5"/>
    <w:rsid w:val="000F6105"/>
    <w:rsid w:val="00181007"/>
    <w:rsid w:val="001B01D3"/>
    <w:rsid w:val="001E6270"/>
    <w:rsid w:val="001F3806"/>
    <w:rsid w:val="001F4FF2"/>
    <w:rsid w:val="002128D9"/>
    <w:rsid w:val="002455CC"/>
    <w:rsid w:val="00251208"/>
    <w:rsid w:val="002A2104"/>
    <w:rsid w:val="002A2F8A"/>
    <w:rsid w:val="002D2B9F"/>
    <w:rsid w:val="003105D4"/>
    <w:rsid w:val="00396091"/>
    <w:rsid w:val="003A3366"/>
    <w:rsid w:val="00470B54"/>
    <w:rsid w:val="0048321E"/>
    <w:rsid w:val="004A3D1C"/>
    <w:rsid w:val="004C1BB7"/>
    <w:rsid w:val="00505A30"/>
    <w:rsid w:val="00536B0D"/>
    <w:rsid w:val="00546C7A"/>
    <w:rsid w:val="005530CA"/>
    <w:rsid w:val="00593658"/>
    <w:rsid w:val="005969BA"/>
    <w:rsid w:val="006218D5"/>
    <w:rsid w:val="006741DF"/>
    <w:rsid w:val="006D0954"/>
    <w:rsid w:val="00732F85"/>
    <w:rsid w:val="0074243E"/>
    <w:rsid w:val="00795F70"/>
    <w:rsid w:val="007D3F70"/>
    <w:rsid w:val="007D49A3"/>
    <w:rsid w:val="007E638D"/>
    <w:rsid w:val="008878F7"/>
    <w:rsid w:val="008A0E58"/>
    <w:rsid w:val="008B6225"/>
    <w:rsid w:val="00957A8B"/>
    <w:rsid w:val="009655DA"/>
    <w:rsid w:val="00970C67"/>
    <w:rsid w:val="009751FE"/>
    <w:rsid w:val="009C1C8D"/>
    <w:rsid w:val="009C3949"/>
    <w:rsid w:val="009E5D3C"/>
    <w:rsid w:val="00A36742"/>
    <w:rsid w:val="00A36CE3"/>
    <w:rsid w:val="00A720DC"/>
    <w:rsid w:val="00B1233E"/>
    <w:rsid w:val="00BB3A43"/>
    <w:rsid w:val="00C01FE9"/>
    <w:rsid w:val="00CA6BE7"/>
    <w:rsid w:val="00CA706A"/>
    <w:rsid w:val="00CE72A6"/>
    <w:rsid w:val="00D26654"/>
    <w:rsid w:val="00D412DF"/>
    <w:rsid w:val="00DA6BBF"/>
    <w:rsid w:val="00DD6EE7"/>
    <w:rsid w:val="00DE6377"/>
    <w:rsid w:val="00DF0E15"/>
    <w:rsid w:val="00E62D01"/>
    <w:rsid w:val="00E75C90"/>
    <w:rsid w:val="00EA079B"/>
    <w:rsid w:val="00EB40FB"/>
    <w:rsid w:val="00F463CF"/>
    <w:rsid w:val="00F8058F"/>
    <w:rsid w:val="00FA2C4A"/>
    <w:rsid w:val="00FC37E0"/>
    <w:rsid w:val="00FC44A5"/>
    <w:rsid w:val="00FD18B6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F43997D"/>
  <w15:docId w15:val="{14EEE3D7-9C14-4E6B-9B85-6D65F0E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tar_td="http://www.star-group.net/schemas/transit/filters/textdata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D3C"/>
    <w:pPr>
      <w:spacing w:line="280" w:lineRule="atLeast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2A2F8A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2A2F8A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2A2F8A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2F8A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2A2F8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2A2F8A"/>
    <w:rPr>
      <w:b/>
    </w:rPr>
  </w:style>
  <w:style w:type="paragraph" w:customStyle="1" w:styleId="KopfDept">
    <w:name w:val="KopfDept"/>
    <w:basedOn w:val="En-tte"/>
    <w:next w:val="KopfFett"/>
    <w:rsid w:val="002A2F8A"/>
    <w:pPr>
      <w:spacing w:after="100"/>
      <w:contextualSpacing/>
    </w:pPr>
  </w:style>
  <w:style w:type="paragraph" w:customStyle="1" w:styleId="Logo">
    <w:name w:val="Logo"/>
    <w:rsid w:val="002A2F8A"/>
    <w:rPr>
      <w:rFonts w:ascii="Arial" w:hAnsi="Arial"/>
      <w:noProof/>
      <w:sz w:val="15"/>
    </w:rPr>
  </w:style>
  <w:style w:type="paragraph" w:customStyle="1" w:styleId="Ref">
    <w:name w:val="Ref"/>
    <w:basedOn w:val="Normal"/>
    <w:next w:val="Normal"/>
    <w:rsid w:val="002A2F8A"/>
    <w:pPr>
      <w:spacing w:line="200" w:lineRule="exact"/>
    </w:pPr>
    <w:rPr>
      <w:sz w:val="15"/>
    </w:rPr>
  </w:style>
  <w:style w:type="paragraph" w:customStyle="1" w:styleId="Form">
    <w:name w:val="Form"/>
    <w:basedOn w:val="Normal"/>
    <w:rsid w:val="002A2F8A"/>
    <w:rPr>
      <w:sz w:val="15"/>
    </w:rPr>
  </w:style>
  <w:style w:type="paragraph" w:styleId="Titre">
    <w:name w:val="Title"/>
    <w:basedOn w:val="Normal"/>
    <w:next w:val="Normal"/>
    <w:qFormat/>
    <w:rsid w:val="002A2F8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eddepage"/>
    <w:rsid w:val="002A2F8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Normal"/>
    <w:rsid w:val="002A2F8A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Normal"/>
    <w:rsid w:val="002A2F8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2A2F8A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Normal"/>
    <w:rsid w:val="002A2F8A"/>
    <w:pPr>
      <w:pBdr>
        <w:bottom w:val="single" w:sz="4" w:space="1" w:color="auto"/>
      </w:pBdr>
      <w:spacing w:before="60" w:after="440"/>
      <w:ind w:left="28" w:right="28"/>
    </w:pPr>
  </w:style>
  <w:style w:type="paragraph" w:styleId="Textedebulles">
    <w:name w:val="Balloon Text"/>
    <w:basedOn w:val="Normal"/>
    <w:link w:val="TextedebullesCar"/>
    <w:rsid w:val="002A2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2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0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D3F70"/>
    <w:rPr>
      <w:color w:val="0563C1"/>
      <w:u w:val="single"/>
    </w:rPr>
  </w:style>
  <w:style w:type="character" w:styleId="Marquedecommentaire">
    <w:name w:val="annotation reference"/>
    <w:basedOn w:val="Policepardfaut"/>
    <w:semiHidden/>
    <w:unhideWhenUsed/>
    <w:rsid w:val="00094EC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94EC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94EC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9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94EC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8" Type="http://schemas.openxmlformats.org/officeDocument/2006/relationships/endnotes" Target="endnotes.xml"/><Relationship Id="rId17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xmlns:star_td="http://www.star-group.net/schemas/transit/filters/textdata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2.xml><?xml version="1.0" encoding="utf-8"?>
<f:fields xmlns:f="http://schemas.fabasoft.com/folio/2007/fields" xmlns:star_td="http://www.star-group.net/schemas/transit/filters/textdata">
  <f:record ref="">
    <f:field ref="objname" par="" edit="true" text="Anhang 2 Weisung 6 Formular vorläufige Aufnahme Stand 01.01.2019 DE"/>
    <f:field ref="objsubject" par="" edit="true" text=""/>
    <f:field ref="objcreatedby" par="" text="Bittel, Jasmin, sem-bji"/>
    <f:field ref="objcreatedat" par="" text="31.12.2018 09:46:50"/>
    <f:field ref="objchangedby" par="" text="Bittel, Jasmin, sem-bji"/>
    <f:field ref="objmodifiedat" par="" text="31.12.2018 09:48:14"/>
    <f:field ref="doc_FSCFOLIO_1_1001_FieldDocumentNumber" par="" text=""/>
    <f:field ref="doc_FSCFOLIO_1_1001_FieldSubject" par="" edit="true" text=""/>
    <f:field ref="FSCFOLIO_1_1001_FieldCurrentUser" par="" text="Jasmin Bittel"/>
    <f:field ref="CCAPRECONFIG_15_1001_Objektname" par="" edit="true" text="Anhang 2 Weisung 6 Formular vorläufige Aufnahme Stand 01.01.2019 DE"/>
    <f:field ref="CHPRECONFIG_1_1001_Objektname" par="" edit="true" text="Anhang 2 Weisung 6 Formular vorläufige Aufnahme Stand 01.01.2019 D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01E46304-1792-4DB7-AD4F-435B81D3A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Rundschreiben.dot</Template>
  <TotalTime>0</TotalTime>
  <Pages>4</Pages>
  <Words>152</Words>
  <Characters>1091</Characters>
  <Application>Microsoft Office Word</Application>
  <DocSecurity>0</DocSecurity>
  <Lines>76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2 zu Weisung III / 6.3.9: Übermittlung Gesuch um Einbezug in die vorläufige Aufnahme gemäss Art. 85 Abs. 7 AIG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>Anhang 2 zu Weisung III / 6.3.9: Übermittlung Gesuch um Einbezug in die vorläufige Aufnahme gemäss Art. 85 Abs. 7 AIG</dc:title>
  <dc:subject/>
  <dc:creator>Jan von Arx</dc:creator>
  <cp:lastModifiedBy>Mazari-Beuret Evelyne SEM</cp:lastModifiedBy>
  <cp:revision>3</cp:revision>
  <cp:lastPrinted>2006-12-18T11:11:00Z</cp:lastPrinted>
  <dcterms:created xsi:type="dcterms:W3CDTF">2023-05-03T13:01:00Z</dcterms:created>
  <dcterms:modified xsi:type="dcterms:W3CDTF">2023-05-03T13:01:00Z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FSC#COOSYSTEM@1.1:Container">
    <vt:lpwstr>COO.2180.101.7.824120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014.3/2010/06304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6304</vt:lpwstr>
  </property>
  <property fmtid="{D5CDD505-2E9C-101B-9397-08002B2CF9AE}" pid="7" name="FSC#COOELAK@1.1001:FileRefOU">
    <vt:lpwstr>SBRE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Bittel Jasmin</vt:lpwstr>
  </property>
  <property fmtid="{D5CDD505-2E9C-101B-9397-08002B2CF9AE}" pid="10" name="FSC#COOELAK@1.1001:OwnerExtension">
    <vt:lpwstr>+41 58 465 39 91</vt:lpwstr>
  </property>
  <property fmtid="{D5CDD505-2E9C-101B-9397-08002B2CF9AE}" pid="11" name="FSC#COOELAK@1.1001:OwnerFaxExtension">
    <vt:lpwstr>+41 58 465 92 00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Stabsbereich Recht (SBRE)</vt:lpwstr>
  </property>
  <property fmtid="{D5CDD505-2E9C-101B-9397-08002B2CF9AE}" pid="17" name="FSC#COOELAK@1.1001:CreatedAt">
    <vt:lpwstr>31.12.2018</vt:lpwstr>
  </property>
  <property fmtid="{D5CDD505-2E9C-101B-9397-08002B2CF9AE}" pid="18" name="FSC#COOELAK@1.1001:OU">
    <vt:lpwstr>Stabsbereich Recht (SBRE)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*COO.2180.101.7.824120*</vt:lpwstr>
  </property>
  <property fmtid="{D5CDD505-2E9C-101B-9397-08002B2CF9AE}" pid="21" name="FSC#COOELAK@1.1001:RefBarCode">
    <vt:lpwstr>*COO.2180.101.8.1026321*</vt:lpwstr>
  </property>
  <property fmtid="{D5CDD505-2E9C-101B-9397-08002B2CF9AE}" pid="22" name="FSC#COOELAK@1.1001:FileRefBarCode">
    <vt:lpwstr>*014.3/2010/06304*</vt:lpwstr>
  </property>
  <property fmtid="{D5CDD505-2E9C-101B-9397-08002B2CF9AE}" pid="23" name="FSC#COOELAK@1.1001:ExternalRef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ExternalDate">
    <vt:lpwstr/>
  </property>
  <property fmtid="{D5CDD505-2E9C-101B-9397-08002B2CF9AE}" pid="27" name="FSC#EJPDCFG@15.1700:AssignmentPlacingPosition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Remarks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Department">
    <vt:lpwstr/>
  </property>
  <property fmtid="{D5CDD505-2E9C-101B-9397-08002B2CF9AE}" pid="34" name="FSC#EJPDCFG@15.1700:Department2">
    <vt:lpwstr>Sekretariat DBZI</vt:lpwstr>
  </property>
  <property fmtid="{D5CDD505-2E9C-101B-9397-08002B2CF9AE}" pid="35" name="FSC#EJPDCFG@15.1700:DepartmentShort">
    <vt:lpwstr/>
  </property>
  <property fmtid="{D5CDD505-2E9C-101B-9397-08002B2CF9AE}" pid="36" name="FSC#EJPDCFG@15.1700:FileRefOU">
    <vt:lpwstr>Stabsbereich Recht</vt:lpwstr>
  </property>
  <property fmtid="{D5CDD505-2E9C-101B-9397-08002B2CF9AE}" pid="37" name="FSC#EJPDCFG@15.1700:HierarchyFifthLevel">
    <vt:lpwstr/>
  </property>
  <property fmtid="{D5CDD505-2E9C-101B-9397-08002B2CF9AE}" pid="38" name="FSC#EJPDCFG@15.1700:HierarchyFirstLevel">
    <vt:lpwstr>Sekretariat DBZI</vt:lpwstr>
  </property>
  <property fmtid="{D5CDD505-2E9C-101B-9397-08002B2CF9AE}" pid="39" name="FSC#EJPDCFG@15.1700:HierarchyFirstLevelShort">
    <vt:lpwstr>S-DBZI</vt:lpwstr>
  </property>
  <property fmtid="{D5CDD505-2E9C-101B-9397-08002B2CF9AE}" pid="40" name="FSC#EJPDCFG@15.1700:HierarchyFourthLevel">
    <vt:lpwstr/>
  </property>
  <property fmtid="{D5CDD505-2E9C-101B-9397-08002B2CF9AE}" pid="41" name="FSC#EJPDCFG@15.1700:HierarchySecondLevel">
    <vt:lpwstr/>
  </property>
  <property fmtid="{D5CDD505-2E9C-101B-9397-08002B2CF9AE}" pid="42" name="FSC#EJPDCFG@15.1700:HierarchyThirdLevel">
    <vt:lpwstr/>
  </property>
  <property fmtid="{D5CDD505-2E9C-101B-9397-08002B2CF9AE}" pid="43" name="FSC#EJPDCFG@15.1700:ObjaddressContentObject">
    <vt:lpwstr>COO.2180.101.7.824120</vt:lpwstr>
  </property>
  <property fmtid="{D5CDD505-2E9C-101B-9397-08002B2CF9AE}" pid="44" name="FSC#EJPDCFG@15.1700:OU">
    <vt:lpwstr>Stabsbereich Recht</vt:lpwstr>
  </property>
  <property fmtid="{D5CDD505-2E9C-101B-9397-08002B2CF9AE}" pid="45" name="FSC#EJPDIMPORT@100.2000:Recipient">
    <vt:lpwstr/>
  </property>
  <property fmtid="{D5CDD505-2E9C-101B-9397-08002B2CF9AE}" pid="46" name="FSC#EJPDCFG@15.1700:Recipient">
    <vt:lpwstr/>
  </property>
  <property fmtid="{D5CDD505-2E9C-101B-9397-08002B2CF9AE}" pid="47" name="FSC#EJPDCFG@15.1700:RecipientCity">
    <vt:lpwstr/>
  </property>
  <property fmtid="{D5CDD505-2E9C-101B-9397-08002B2CF9AE}" pid="48" name="FSC#EJPDCFG@15.1700:RecipientContactFirstname">
    <vt:lpwstr/>
  </property>
  <property fmtid="{D5CDD505-2E9C-101B-9397-08002B2CF9AE}" pid="49" name="FSC#EJPDCFG@15.1700:RecipientContactSalutation">
    <vt:lpwstr/>
  </property>
  <property fmtid="{D5CDD505-2E9C-101B-9397-08002B2CF9AE}" pid="50" name="FSC#EJPDCFG@15.1700:RecipientContactSurname">
    <vt:lpwstr/>
  </property>
  <property fmtid="{D5CDD505-2E9C-101B-9397-08002B2CF9AE}" pid="51" name="FSC#EJPDCFG@15.1700:RecipientCountry">
    <vt:lpwstr/>
  </property>
  <property fmtid="{D5CDD505-2E9C-101B-9397-08002B2CF9AE}" pid="52" name="FSC#EJPDCFG@15.1700:RecipientDate">
    <vt:lpwstr/>
  </property>
  <property fmtid="{D5CDD505-2E9C-101B-9397-08002B2CF9AE}" pid="53" name="FSC#EJPDCFG@15.1700:RecipientEMail">
    <vt:lpwstr/>
  </property>
  <property fmtid="{D5CDD505-2E9C-101B-9397-08002B2CF9AE}" pid="54" name="FSC#EJPDCFG@15.1700:RecipientFirstname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POBox">
    <vt:lpwstr/>
  </property>
  <property fmtid="{D5CDD505-2E9C-101B-9397-08002B2CF9AE}" pid="57" name="FSC#EJPDCFG@15.1700:RecipientSalutation">
    <vt:lpwstr/>
  </property>
  <property fmtid="{D5CDD505-2E9C-101B-9397-08002B2CF9AE}" pid="58" name="FSC#EJPDCFG@15.1700:RecipientStreet">
    <vt:lpwstr/>
  </property>
  <property fmtid="{D5CDD505-2E9C-101B-9397-08002B2CF9AE}" pid="59" name="FSC#EJPDCFG@15.1700:RecipientSurname">
    <vt:lpwstr/>
  </property>
  <property fmtid="{D5CDD505-2E9C-101B-9397-08002B2CF9AE}" pid="60" name="FSC#EJPDCFG@15.1700:RecipientTitle">
    <vt:lpwstr/>
  </property>
  <property fmtid="{D5CDD505-2E9C-101B-9397-08002B2CF9AE}" pid="61" name="FSC#EJPDCFG@15.1700:RecipientZIPCode">
    <vt:lpwstr/>
  </property>
  <property fmtid="{D5CDD505-2E9C-101B-9397-08002B2CF9AE}" pid="62" name="FSC#EJPDCFG@15.1700:SubfileClassification">
    <vt:lpwstr>Nicht klassifiziert</vt:lpwstr>
  </property>
  <property fmtid="{D5CDD505-2E9C-101B-9397-08002B2CF9AE}" pid="63" name="FSC#EJPDCFG@15.1700:SubfileDossierRef">
    <vt:lpwstr>014.3/2010/06304</vt:lpwstr>
  </property>
  <property fmtid="{D5CDD505-2E9C-101B-9397-08002B2CF9AE}" pid="64" name="FSC#EJPDCFG@15.1700:SubfileResponsibleAddress">
    <vt:lpwstr>Quellenweg 6, 3003 Bern-Wabern</vt:lpwstr>
  </property>
  <property fmtid="{D5CDD505-2E9C-101B-9397-08002B2CF9AE}" pid="65" name="FSC#EJPDCFG@15.1700:SubfileResponsibleEmail">
    <vt:lpwstr>erika.cugis@sem.admin.ch</vt:lpwstr>
  </property>
  <property fmtid="{D5CDD505-2E9C-101B-9397-08002B2CF9AE}" pid="66" name="FSC#EJPDCFG@15.1700:SubfileResponsibleFirstname">
    <vt:lpwstr>Erika</vt:lpwstr>
  </property>
  <property fmtid="{D5CDD505-2E9C-101B-9397-08002B2CF9AE}" pid="67" name="FSC#EJPDCFG@15.1700:SubfileResponsibleInitials">
    <vt:lpwstr>sem-cug</vt:lpwstr>
  </property>
  <property fmtid="{D5CDD505-2E9C-101B-9397-08002B2CF9AE}" pid="68" name="FSC#EJPDCFG@15.1700:SubfileResponsibleProfession">
    <vt:lpwstr/>
  </property>
  <property fmtid="{D5CDD505-2E9C-101B-9397-08002B2CF9AE}" pid="69" name="FSC#EJPDCFG@15.1700:SubfileResponsibleSalutation">
    <vt:lpwstr/>
  </property>
  <property fmtid="{D5CDD505-2E9C-101B-9397-08002B2CF9AE}" pid="70" name="FSC#EJPDCFG@15.1700:SubfileResponsibleSurname">
    <vt:lpwstr>Cugis</vt:lpwstr>
  </property>
  <property fmtid="{D5CDD505-2E9C-101B-9397-08002B2CF9AE}" pid="71" name="FSC#EJPDCFG@15.1700:SubfileResponsibleTelFax">
    <vt:lpwstr>+41 58 463 43 37</vt:lpwstr>
  </property>
  <property fmtid="{D5CDD505-2E9C-101B-9397-08002B2CF9AE}" pid="72" name="FSC#EJPDCFG@15.1700:SubfileResponsibleTelOffice">
    <vt:lpwstr>+41 58 464 70 33</vt:lpwstr>
  </property>
  <property fmtid="{D5CDD505-2E9C-101B-9397-08002B2CF9AE}" pid="73" name="FSC#EJPDCFG@15.1700:SubfileResponsibleUrl">
    <vt:lpwstr>www.sem.admin.ch</vt:lpwstr>
  </property>
  <property fmtid="{D5CDD505-2E9C-101B-9397-08002B2CF9AE}" pid="74" name="FSC#EJPDCFG@15.1700:SubfileSubject">
    <vt:lpwstr>Anhang 2 Weisung 6 Formular vorläufige Aufnahme Stand 01.01.2019 DE FR IT</vt:lpwstr>
  </property>
  <property fmtid="{D5CDD505-2E9C-101B-9397-08002B2CF9AE}" pid="75" name="FSC#EJPDCFG@15.1700:SubfileTitle">
    <vt:lpwstr>Anhang 2 Weisung 6 Formular vorläufige Aufnahme Stand 01.01.2019 DE FR IT</vt:lpwstr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014.3</vt:lpwstr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jasmin.bittel@sem.admin.ch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Erika Cugis</vt:lpwstr>
  </property>
  <property fmtid="{D5CDD505-2E9C-101B-9397-08002B2CF9AE}" pid="104" name="FSC#ATSTATECFG@1.1001:AgentPhone">
    <vt:lpwstr>+41 58 464 70 33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14.02.2008</vt:lpwstr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014.3/2010/06304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